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shape style="position:absolute;margin-left:94.019997pt;margin-top:67.919998pt;width:426.84pt;height:628.6799pt;mso-position-horizontal-relative:page;mso-position-vertical-relative:page;z-index:-2390" type="#_x0000_t75">
            <v:imagedata r:id="rId7" o:title=""/>
          </v:shape>
        </w:pict>
      </w:r>
    </w:p>
    <w:p>
      <w:pPr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54398pt;margin-top:273.069305pt;width:425.2719pt;height:294.812600pt;mso-position-horizontal-relative:page;mso-position-vertical-relative:page;z-index:-2389" type="#_x0000_t202" filled="f" stroked="f">
            <v:textbox inset="0,0,0,0">
              <w:txbxContent>
                <w:p>
                  <w:pPr>
                    <w:spacing w:before="1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84" w:right="3063"/>
                    <w:jc w:val="center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</w:rPr>
                    <w:t>DECRETO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1"/>
                    </w:rPr>
                    <w:t>325/2015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372" w:lineRule="auto"/>
                    <w:ind w:left="419" w:right="56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DIFICA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HACI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YUCATÁN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............................................................................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........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18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2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2884" w:right="3063"/>
                    <w:jc w:val="center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</w:rPr>
                    <w:t>DECRETO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1"/>
                    </w:rPr>
                    <w:t>326/2015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373" w:lineRule="auto"/>
                    <w:ind w:left="419" w:right="558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CÓD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SCAL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YUCATÁN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.................................................................................................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.........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27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1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2884" w:right="3063"/>
                    <w:jc w:val="center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</w:rPr>
                    <w:t>DECRETO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1"/>
                    </w:rPr>
                    <w:t>327/2015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373" w:lineRule="auto"/>
                    <w:ind w:left="419" w:right="1098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PRESU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6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6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GOBIE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CATÁN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EJE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1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384" w:right="557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w w:val="103"/>
                    </w:rPr>
                    <w:t>201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...................................................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........................................................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........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29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85.054398pt;margin-top:273.069305pt;width:425.2719pt;height:294.812600pt;mso-position-horizontal-relative:page;mso-position-vertical-relative:page;z-index:-2388" coordorigin="1701,5461" coordsize="8505,5896">
            <v:shape style="position:absolute;left:1701;top:5461;width:8505;height:5896" coordorigin="1701,5461" coordsize="8505,5896" path="m1701,11358l10207,11358,10207,5461,1701,5461,1701,11358e" filled="t" fillcolor="#FFFFFF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9.140015pt;margin-top:53.108356pt;width:54.940476pt;height:8.6044pt;mso-position-horizontal-relative:page;mso-position-vertical-relative:page;z-index:-238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F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1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C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7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3"/>
                      <w:w w:val="107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11"/>
                    </w:rPr>
                    <w:t>L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53.885857pt;width:28.650434pt;height:7.6449pt;mso-position-horizontal-relative:page;mso-position-vertical-relative:page;z-index:-2386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PÁG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2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3999pt;margin-top:53.885857pt;width:141.778637pt;height:7.6449pt;mso-position-horizontal-relative:page;mso-position-vertical-relative:page;z-index:-2385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ÉRI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JUEVES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24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DICIE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BRE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201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2"/>
                      <w:w w:val="102"/>
                    </w:rPr>
                    <w:t>5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279999pt;margin-top:80.682175pt;width:72.92594pt;height:15.1527pt;mso-position-horizontal-relative:page;mso-position-vertical-relative:page;z-index:-2384" type="#_x0000_t202" filled="f" stroked="f">
            <v:textbox inset="0,0,0,0">
              <w:txbxContent>
                <w:p>
                  <w:pPr>
                    <w:spacing w:before="0" w:after="0" w:line="288" w:lineRule="exact"/>
                    <w:ind w:left="20" w:right="-59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26"/>
                      <w:szCs w:val="26"/>
                      <w:w w:val="102"/>
                    </w:rPr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2"/>
                      <w:u w:val="thick" w:color="000000"/>
                    </w:rPr>
                    <w:t>-SUMARIO-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2"/>
                    </w:rPr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580002pt;margin-top:117.462173pt;width:162.157807pt;height:15.1527pt;mso-position-horizontal-relative:page;mso-position-vertical-relative:page;z-index:-2383" type="#_x0000_t202" filled="f" stroked="f">
            <v:textbox inset="0,0,0,0">
              <w:txbxContent>
                <w:p>
                  <w:pPr>
                    <w:spacing w:before="0" w:after="0" w:line="288" w:lineRule="exact"/>
                    <w:ind w:left="20" w:right="-59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26"/>
                      <w:szCs w:val="26"/>
                      <w:w w:val="103"/>
                    </w:rPr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  <w:u w:val="thick" w:color="000000"/>
                    </w:rPr>
                    <w:t>GOB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1"/>
                      <w:w w:val="100"/>
                      <w:u w:val="thick" w:color="000000"/>
                    </w:rPr>
                    <w:t>I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1"/>
                      <w:w w:val="100"/>
                      <w:u w:val="thick" w:color="000000"/>
                    </w:rPr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  <w:u w:val="thick" w:color="000000"/>
                    </w:rPr>
                    <w:t>ERNO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29"/>
                      <w:w w:val="100"/>
                      <w:u w:val="thick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  <w:u w:val="thick" w:color="0000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22"/>
                      <w:w w:val="100"/>
                      <w:u w:val="thick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2"/>
                      <w:u w:val="thick" w:color="000000"/>
                    </w:rPr>
                    <w:t>ESTADO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2"/>
                    </w:rPr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9.160004pt;margin-top:154.242172pt;width:127.116382pt;height:15.1527pt;mso-position-horizontal-relative:page;mso-position-vertical-relative:page;z-index:-2382" type="#_x0000_t202" filled="f" stroked="f">
            <v:textbox inset="0,0,0,0">
              <w:txbxContent>
                <w:p>
                  <w:pPr>
                    <w:spacing w:before="0" w:after="0" w:line="288" w:lineRule="exact"/>
                    <w:ind w:left="20" w:right="-59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26"/>
                      <w:szCs w:val="26"/>
                      <w:w w:val="101"/>
                    </w:rPr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  <w:u w:val="thick" w:color="000000"/>
                    </w:rPr>
                    <w:t>PODER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11"/>
                      <w:w w:val="100"/>
                      <w:u w:val="thick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2"/>
                      <w:u w:val="thick" w:color="000000"/>
                    </w:rPr>
                    <w:t>EJECUTIVO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2"/>
                    </w:rPr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0.240005pt;margin-top:193.182175pt;width:124.933015pt;height:15.1527pt;mso-position-horizontal-relative:page;mso-position-vertical-relative:page;z-index:-2381" type="#_x0000_t202" filled="f" stroked="f">
            <v:textbox inset="0,0,0,0">
              <w:txbxContent>
                <w:p>
                  <w:pPr>
                    <w:spacing w:before="0" w:after="0" w:line="288" w:lineRule="exact"/>
                    <w:ind w:left="20" w:right="-59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</w:rPr>
                    <w:t>DECRETO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1"/>
                    </w:rPr>
                    <w:t>324/2015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229.669205pt;width:375.524579pt;height:30.150068pt;mso-position-horizontal-relative:page;mso-position-vertical-relative:page;z-index:-238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EMITE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EJERCICIO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FISCAL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.................................................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2240" w:h="15840"/>
          <w:pgMar w:top="1480" w:bottom="280" w:left="1720" w:right="172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320007pt;margin-top:53.108356pt;width:54.937834pt;height:8.6044pt;mso-position-horizontal-relative:page;mso-position-vertical-relative:page;z-index:-237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F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1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C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7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3"/>
                      <w:w w:val="107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11"/>
                    </w:rPr>
                    <w:t>L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53.885857pt;width:141.860541pt;height:7.6449pt;mso-position-horizontal-relative:page;mso-position-vertical-relative:page;z-index:-2378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ÉRI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C.,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JUE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24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DICIE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2015.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039612pt;margin-top:53.885857pt;width:28.587211pt;height:7.6449pt;mso-position-horizontal-relative:page;mso-position-vertical-relative:page;z-index:-2377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PÁ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3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8967pt;margin-top:80.329208pt;width:402.280961pt;height:612.087356pt;mso-position-horizontal-relative:page;mso-position-vertical-relative:page;z-index:-2376" type="#_x0000_t202" filled="f" stroked="f">
            <v:textbox inset="0,0,0,0">
              <w:txbxContent>
                <w:p>
                  <w:pPr>
                    <w:spacing w:before="0" w:after="0" w:line="247" w:lineRule="auto"/>
                    <w:ind w:left="128" w:right="111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Decr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324/2015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Ingresos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12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9"/>
                    </w:rPr>
                    <w:t>Yucatán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9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ercicio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Fiscal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16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8" w:lineRule="auto"/>
                    <w:ind w:left="20" w:right="-30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Rolando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Rodr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Zapata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llo,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bernador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Yucat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fundamento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38,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fracción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60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tución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ítica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tán;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14,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fracci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VII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X,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traci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Pública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tán,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itan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hago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Congreso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serv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irig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siguiente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reto: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“EL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1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7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7"/>
                    </w:rPr>
                    <w:t>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ISPUES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ÍCUL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29,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30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VI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ONSTI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POLÍ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18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BIE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5"/>
                    </w:rPr>
                    <w:t>GISLAT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5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5"/>
                    </w:rPr>
                    <w:t>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117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118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GOBI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5"/>
                    </w:rPr>
                    <w:t>SLAT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5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5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SIGUIENT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23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997" w:right="1979"/>
                    <w:jc w:val="center"/>
                    <w:tabs>
                      <w:tab w:pos="4020" w:val="left"/>
                      <w:tab w:pos="4600" w:val="left"/>
                    </w:tabs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9"/>
                    </w:rPr>
                    <w:t>S: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8" w:lineRule="auto"/>
                    <w:ind w:left="20" w:right="-31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PRIMERA.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Ejecu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ivo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tado,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ejercic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normatividad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correspond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marca,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sentó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forma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ativa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Yucatán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jercicio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2016.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8" w:lineRule="auto"/>
                    <w:ind w:left="20" w:right="-32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oncepto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ontr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buc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percibir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jercic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fiscal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mismo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permi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mantener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equ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brio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nanz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púb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supuestal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program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upu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ntados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Egres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compon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énd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orma,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estimac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lcula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respe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jercicio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anteri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3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mismos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nsecución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etiv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planteados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20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2-2018.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8" w:lineRule="auto"/>
                    <w:ind w:left="20" w:right="-32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Plan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ontiene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otros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estrategi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defin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compromisos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proyect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gasto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forta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anismos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uentas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iderac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requiere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financi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ífico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rectores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Plan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Desarrollo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statal.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mantener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armonía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nzas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trae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beneficio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spa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inanciero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perm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responder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cre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ie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mand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soci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bien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servi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icos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impulsand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ser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3"/>
                    </w:rPr>
                    <w:t>mayor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capacida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inteligencia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bri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mejo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calida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odo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3"/>
                    </w:rPr>
                    <w:t>ha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3"/>
                    </w:rPr>
                    <w:t>tan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3"/>
                    </w:rPr>
                    <w:t>es.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8" w:lineRule="auto"/>
                    <w:ind w:left="20" w:right="-32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Bajo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nor,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ortante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anterior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uentra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fundamen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31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fracción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Política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xicano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donde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tabl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xicanos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gastos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púb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Federac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istrito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Federal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Municip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manera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equ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pongan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spe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tivas.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7" w:lineRule="auto"/>
                    <w:ind w:left="20" w:right="-32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gual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rma,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Política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ucatán,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apego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normativid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Carta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señ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habitantes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contribu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icos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Municip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manera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quitati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2240" w:h="15840"/>
          <w:pgMar w:top="1480" w:bottom="280" w:left="1720" w:right="172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9.140015pt;margin-top:53.108356pt;width:54.940476pt;height:8.6044pt;mso-position-horizontal-relative:page;mso-position-vertical-relative:page;z-index:-237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F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1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C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7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3"/>
                      <w:w w:val="107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11"/>
                    </w:rPr>
                    <w:t>L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53.885857pt;width:28.650434pt;height:7.6449pt;mso-position-horizontal-relative:page;mso-position-vertical-relative:page;z-index:-2374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PÁG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4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3999pt;margin-top:53.885857pt;width:141.778637pt;height:7.6449pt;mso-position-horizontal-relative:page;mso-position-vertical-relative:page;z-index:-2373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ÉRI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JUEVES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24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DICIE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BRE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201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2"/>
                      <w:w w:val="102"/>
                    </w:rPr>
                    <w:t>5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80.329208pt;width:402.144188pt;height:272.308828pt;mso-position-horizontal-relative:page;mso-position-vertical-relative:page;z-index:-237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pongan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40" w:lineRule="auto"/>
                    <w:ind w:left="20" w:right="5981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Congre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Estado.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ntido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normativ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fundamenta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ju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trib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mismos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deben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ceñir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todas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contrib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cipios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neral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dad,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obl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gatorie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ad,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lidad,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equ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butar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nemo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ngresos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nstr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jurí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é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cual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forma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perc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énd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misma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cobrar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impu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derec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todas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formas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ierno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recurs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mplir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garanti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sarrollo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nómi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stad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8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Asimi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importa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aborada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ponsa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ilidad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estricto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echo,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stancias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inmersa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hoy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ía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efecto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concien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zar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aptac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moderado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racion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públ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SEGU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así,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uerdo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ingresos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obtengan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direct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fuen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transferenc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urs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enie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Gobier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Federal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2016,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ingresos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dados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obierno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3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352.187592pt;width:132.325051pt;height:12.3303pt;mso-position-horizontal-relative:page;mso-position-vertical-relative:page;z-index:-237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201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ican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7.520294pt;margin-top:352.187592pt;width:259.548354pt;height:12.3303pt;mso-position-horizontal-relative:page;mso-position-vertical-relative:page;z-index:-237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$36,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,345,402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$1,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63,536,275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364.12735pt;width:402.084641pt;height:12.3303pt;mso-position-horizontal-relative:page;mso-position-vertical-relative:page;z-index:-236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é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impu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$723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558,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01.00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correspond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hos;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375.947266pt;width:73.926131pt;height:12.3303pt;mso-position-horizontal-relative:page;mso-position-vertical-relative:page;z-index:-236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$36,419,42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961868pt;margin-top:375.947266pt;width:7.745221pt;height:12.3303pt;mso-position-horizontal-relative:page;mso-position-vertical-relative:page;z-index:-236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718536pt;margin-top:375.947266pt;width:50.239575pt;height:12.3303pt;mso-position-horizontal-relative:page;mso-position-vertical-relative:page;z-index:-236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odu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tos;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019531pt;margin-top:375.947266pt;width:79.684781pt;height:12.3303pt;mso-position-horizontal-relative:page;mso-position-vertical-relative:page;z-index:-236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$540,580,0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4.00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8.72052pt;margin-top:375.947266pt;width:7.745221pt;height:12.3303pt;mso-position-horizontal-relative:page;mso-position-vertical-relative:page;z-index:-236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9.421417pt;margin-top:375.947266pt;width:15.25192pt;height:12.3303pt;mso-position-horizontal-relative:page;mso-position-vertical-relative:page;z-index:-236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7.651031pt;margin-top:375.947266pt;width:89.440127pt;height:12.3303pt;mso-position-horizontal-relative:page;mso-position-vertical-relative:page;z-index:-236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echam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7937pt;margin-top:387.887024pt;width:402.154517pt;height:163.588619pt;mso-position-horizontal-relative:page;mso-position-vertical-relative:page;z-index:-2361" type="#_x0000_t202" filled="f" stroked="f">
            <v:textbox inset="0,0,0,0">
              <w:txbxContent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$2,611,162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970.00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ingresos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ienes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servicio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$10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922,519,99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ngre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coordi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$11,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61,998,099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fondos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aciones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federa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$7,1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5,386,704.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nios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federación;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$1,753,860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445.00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subs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Universid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Autónoma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Yucatán;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$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580,322,97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.0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ingresos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iento.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integrant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formam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misión,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consc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iati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polí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fiscal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mayor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guridad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jur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buyente,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acilitan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aplicación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eficie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istrativa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tributar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modo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ponsa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fomenta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vers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púb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iendo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istrib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ngreso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manera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equitativa,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asegurando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tributaria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ederación,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entidades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derati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nuestr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7937pt;margin-top:559.545654pt;width:159.239779pt;height:36.08999pt;mso-position-horizontal-relative:page;mso-position-vertical-relative:page;z-index:-2360" type="#_x0000_t202" filled="f" stroked="f">
            <v:textbox inset="0,0,0,0">
              <w:txbxContent>
                <w:p>
                  <w:pPr>
                    <w:spacing w:before="0" w:after="0" w:line="247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importante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ña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alineación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adopción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7.86377pt;margin-top:559.545654pt;width:239.270863pt;height:36.08999pt;mso-position-horizontal-relative:page;mso-position-vertical-relative:page;z-index:-2359" type="#_x0000_t202" filled="f" stroked="f">
            <v:textbox inset="0,0,0,0">
              <w:txbxContent>
                <w:p>
                  <w:pPr>
                    <w:spacing w:before="0" w:after="0" w:line="247" w:lineRule="auto"/>
                    <w:ind w:left="-14" w:firstLine="17"/>
                    <w:jc w:val="righ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icia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hoy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cuentra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polític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icion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criteri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financieros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mejor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materia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7937pt;margin-top:595.185181pt;width:402.148531pt;height:92.249633pt;mso-position-horizontal-relative:page;mso-position-vertical-relative:page;z-index:-2358" type="#_x0000_t202" filled="f" stroked="f">
            <v:textbox inset="0,0,0,0">
              <w:txbxContent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obser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recomend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organism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especi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integran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normati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tatal;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grar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mejor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emp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ño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nanciero,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otorgar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abitantes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Estado,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yor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certid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mbre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seguridad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urídica.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7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ciso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dejar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lementa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materia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armoniz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contab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transparencia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rendici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armonización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cilita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públi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2240" w:h="15840"/>
          <w:pgMar w:top="1480" w:bottom="280" w:left="1720" w:right="172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320007pt;margin-top:53.108356pt;width:54.937834pt;height:8.6044pt;mso-position-horizontal-relative:page;mso-position-vertical-relative:page;z-index:-235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F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1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C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7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3"/>
                      <w:w w:val="107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11"/>
                    </w:rPr>
                    <w:t>L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53.885857pt;width:141.860541pt;height:7.6449pt;mso-position-horizontal-relative:page;mso-position-vertical-relative:page;z-index:-2356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ÉRI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C.,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JUE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24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DICIE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2015.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039612pt;margin-top:53.885857pt;width:28.587211pt;height:7.6449pt;mso-position-horizontal-relative:page;mso-position-vertical-relative:page;z-index:-2355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PÁ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5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80.329208pt;width:402.21667pt;height:447.326837pt;mso-position-horizontal-relative:page;mso-position-vertical-relative:page;z-index:-2354" type="#_x0000_t202" filled="f" stroked="f">
            <v:textbox inset="0,0,0,0">
              <w:txbxContent>
                <w:p>
                  <w:pPr>
                    <w:spacing w:before="0" w:after="0" w:line="247" w:lineRule="auto"/>
                    <w:ind w:left="20" w:right="-32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mejor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fiscaliza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nanz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públic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atale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pósito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obtener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mpeño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sarrollo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onstante.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28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Ahora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iniciativa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Ingresos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ucatán,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erci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248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2016,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encuentra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conformada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artículos,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buid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capít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denominados,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pítu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“In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sos”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otro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lado,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Capít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II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titu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ado: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“F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dades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uyente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”;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encue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ntegr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ícul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nsitorios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dentro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egura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ey.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tabl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apítulo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primero,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enom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“Ingresos”,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encuen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encam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fortal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modelo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tados,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robuste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conformidad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enido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smado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trument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aneac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aneación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ucatán.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forma,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permite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zar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integración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anális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finan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públic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relación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objeti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priori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table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arrollo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2012-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018,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transparentando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tareas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seguimiento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és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nforme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gobier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ncia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cuenta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ública.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8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respe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segu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apítulo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denomi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“Facilida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contrib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es”,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ciso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señ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encuentran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templad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igual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ejercic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fiscal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oncluir,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facilitar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correcto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ponsab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cumplim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tributari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forma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podemos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destacar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inscripción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deral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Contrib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tes,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datos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proporcionados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mismos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buyent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regi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mismo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je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podrá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rogr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apoyo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ontribuyent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otras,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cons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deránd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ntribucion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sus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sorio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ién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idades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abo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é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cuando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sibil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cuando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teabl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tabl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estud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6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lige,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inicia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orientada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lograr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mejor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equit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tivo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desempeño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públic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527.265503pt;width:329.587467pt;height:12.3303pt;mso-position-horizontal-relative:page;mso-position-vertical-relative:page;z-index:-235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cumplim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mpromiso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úmero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15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5.326965pt;margin-top:527.265503pt;width:61.799552pt;height:12.3303pt;mso-position-horizontal-relative:page;mso-position-vertical-relative:page;z-index:-235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eñ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539.145325pt;width:402.215468pt;height:151.708774pt;mso-position-horizontal-relative:page;mso-position-vertical-relative:page;z-index:-2351" type="#_x0000_t202" filled="f" stroked="f">
            <v:textbox inset="0,0,0,0">
              <w:txbxContent>
                <w:p>
                  <w:pPr>
                    <w:spacing w:before="0" w:after="0" w:line="248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“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mentar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ización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tado,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cuerdo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parámetros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”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manera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objetivo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ctor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planea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ión,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criteri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usteri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ad,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disci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resupue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criteri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cogid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desde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rinc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istrac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pública,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ha;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pera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alcan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nsolid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sist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recau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derado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tran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parente.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conformidad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Comisión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Perman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nte,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pués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haber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legalidad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tuc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ept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tribut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tabl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presente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iniciativa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estudio;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armoni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norm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eneral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án,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uesta;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bser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scal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federales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stata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2240" w:h="15840"/>
          <w:pgMar w:top="1480" w:bottom="280" w:left="1720" w:right="172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9.140015pt;margin-top:53.108356pt;width:54.940476pt;height:8.6044pt;mso-position-horizontal-relative:page;mso-position-vertical-relative:page;z-index:-235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F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1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C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7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3"/>
                      <w:w w:val="107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11"/>
                    </w:rPr>
                    <w:t>L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53.885857pt;width:28.650434pt;height:7.6449pt;mso-position-horizontal-relative:page;mso-position-vertical-relative:page;z-index:-2349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PÁG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6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3999pt;margin-top:53.885857pt;width:141.778637pt;height:7.6449pt;mso-position-horizontal-relative:page;mso-position-vertical-relative:page;z-index:-2348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ÉRI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JUEVES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24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DICIE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BRE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201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2"/>
                      <w:w w:val="102"/>
                    </w:rPr>
                    <w:t>5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80.329208pt;width:402.155754pt;height:453.98988pt;mso-position-horizontal-relative:page;mso-position-vertical-relative:page;z-index:-2347" type="#_x0000_t202" filled="f" stroked="f">
            <v:textbox inset="0,0,0,0">
              <w:txbxContent>
                <w:p>
                  <w:pPr>
                    <w:spacing w:before="0" w:after="0" w:line="247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preceptos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ivos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aplic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itución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ítica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relac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xto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onómi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stado,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considerarse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aprobar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presente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dictamen.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7" w:lineRule="auto"/>
                    <w:ind w:left="20" w:right="-32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funda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diput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tegramos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misión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Permanente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upuesto,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Patrimon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icipal,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consid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ramos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inici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tiva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ucatán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ercicio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20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6,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debe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aprobada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razo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mientos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antes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stad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virtu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fund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30,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fracc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primer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párr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tuci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olí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18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43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obierno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Legis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71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ierno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Legisla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namientos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Yucat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omet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consider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án,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ien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yecto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661" w:right="642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Ingresos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12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9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9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9"/>
                    </w:rPr>
                    <w:t>catán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9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Ejercicio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1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2016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7" w:lineRule="auto"/>
                    <w:ind w:left="3532" w:right="3513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Capítulo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gre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2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20" w:right="6249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Objeto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bjeto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perm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miento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ccion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estrate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mpromisos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Desarr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2012-2018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programas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él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deriven,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ercicio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fisc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compren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enero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2016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31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mbre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2016.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referid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árrafo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egrarán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enientes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producto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iento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3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traordinario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apoyos,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particip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ederales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determinen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eyes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fiscal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plica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es.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úb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ingresos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previ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párrafo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deber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entar,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manera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limiento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accion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strategi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compr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proyec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Plan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Desarr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012-2018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programas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él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6040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Ingresos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20" w:right="-29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ingresos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Yucatán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percib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durante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ercicio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scal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2016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serán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21034pt;margin-top:533.928528pt;width:163.308725pt;height:24.210145pt;mso-position-horizontal-relative:page;mso-position-vertical-relative:page;z-index:-2346" type="#_x0000_t202" filled="f" stroked="f">
            <v:textbox inset="0,0,0,0">
              <w:txbxContent>
                <w:p>
                  <w:pPr>
                    <w:spacing w:before="0" w:after="0" w:line="247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ientes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rubros,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enumeran: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370819pt;margin-top:533.928528pt;width:23.831024pt;height:12.3303pt;mso-position-horizontal-relative:page;mso-position-vertical-relative:page;z-index:-234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90247pt;margin-top:533.928528pt;width:7.165151pt;height:12.3303pt;mso-position-horizontal-relative:page;mso-position-vertical-relative:page;z-index:-234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7.343842pt;margin-top:533.928528pt;width:13.563247pt;height:12.3303pt;mso-position-horizontal-relative:page;mso-position-vertical-relative:page;z-index:-234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841248pt;margin-top:533.928528pt;width:15.283734pt;height:12.3303pt;mso-position-horizontal-relative:page;mso-position-vertical-relative:page;z-index:-234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10202pt;margin-top:533.928528pt;width:51.984833pt;height:12.3303pt;mso-position-horizontal-relative:page;mso-position-vertical-relative:page;z-index:-234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ntidades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5.987854pt;margin-top:533.928528pt;width:91.022938pt;height:12.3303pt;mso-position-horizontal-relative:page;mso-position-vertical-relative:page;z-index:-234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imadas,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9159pt;margin-top:575.351135pt;width:23.792157pt;height:12.3303pt;mso-position-horizontal-relative:page;mso-position-vertical-relative:page;z-index:-2339" type="#_x0000_t202" filled="f" stroked="f">
            <v:textbox inset="0,0,0,0">
              <w:txbxContent>
                <w:p>
                  <w:pPr>
                    <w:spacing w:before="0" w:after="0" w:line="229" w:lineRule="exact"/>
                    <w:ind w:left="20" w:right="-51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2"/>
                      <w:w w:val="103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3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3"/>
                      <w:b/>
                      <w:bCs/>
                      <w:position w:val="1"/>
                    </w:rPr>
                    <w:t>tal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7.696503pt;margin-top:575.351135pt;width:86.281161pt;height:12.3303pt;mso-position-horizontal-relative:page;mso-position-vertical-relative:page;z-index:-2338" type="#_x0000_t202" filled="f" stroked="f">
            <v:textbox inset="0,0,0,0">
              <w:txbxContent>
                <w:p>
                  <w:pPr>
                    <w:spacing w:before="0" w:after="0" w:line="229" w:lineRule="exact"/>
                    <w:ind w:left="20" w:right="-51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3"/>
                      <w:b/>
                      <w:bCs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3"/>
                      <w:b/>
                      <w:bCs/>
                      <w:position w:val="1"/>
                    </w:rPr>
                    <w:t>36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3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3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3"/>
                      <w:b/>
                      <w:bCs/>
                      <w:position w:val="1"/>
                    </w:rPr>
                    <w:t>39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3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3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3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3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2"/>
                      <w:w w:val="103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3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3"/>
                      <w:b/>
                      <w:bCs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3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3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3"/>
                      <w:b/>
                      <w:bCs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3"/>
                      <w:b/>
                      <w:bCs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180283pt;margin-top:603.209412pt;width:49.759661pt;height:9.5077pt;mso-position-horizontal-relative:page;mso-position-vertical-relative:page;z-index:-233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tabs>
                      <w:tab w:pos="320" w:val="left"/>
                    </w:tabs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Im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pue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tos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438782pt;margin-top:603.209412pt;width:59.406399pt;height:9.5077pt;mso-position-horizontal-relative:page;mso-position-vertical-relative:page;z-index:-233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9403pt;margin-top:625.768555pt;width:13.57932pt;height:9.5077pt;mso-position-horizontal-relative:page;mso-position-vertical-relative:page;z-index:-233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1.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9143pt;margin-top:625.768555pt;width:90.295548pt;height:9.5077pt;mso-position-horizontal-relative:page;mso-position-vertical-relative:page;z-index:-233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Impuestos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sobre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gresos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257996pt;margin-top:625.768555pt;width:53.632227pt;height:9.5077pt;mso-position-horizontal-relative:page;mso-position-vertical-relative:page;z-index:-233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9039pt;margin-top:643.467957pt;width:19.724919pt;height:9.5077pt;mso-position-horizontal-relative:page;mso-position-vertical-relative:page;z-index:-233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Sobre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420441pt;margin-top:643.467957pt;width:77.197332pt;height:9.5077pt;mso-position-horizontal-relative:page;mso-position-vertical-relative:page;z-index:-233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erías,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fas,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eos,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960785pt;margin-top:643.467957pt;width:66.819737pt;height:9.5077pt;mso-position-horizontal-relative:page;mso-position-vertical-relative:page;z-index:-233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ncursos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juegos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838pt;margin-top:648.028137pt;width:19.490613pt;height:9.5077pt;mso-position-horizontal-relative:page;mso-position-vertical-relative:page;z-index:-232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77618pt;margin-top:648.027405pt;width:49.617859pt;height:9.5077pt;mso-position-horizontal-relative:page;mso-position-vertical-relative:page;z-index:-232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9039pt;margin-top:652.647644pt;width:140.707445pt;height:9.5077pt;mso-position-horizontal-relative:page;mso-position-vertical-relative:page;z-index:-232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cru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apuest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leg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permit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632pt;margin-top:670.286987pt;width:19.490613pt;height:9.5077pt;mso-position-horizontal-relative:page;mso-position-vertical-relative:page;z-index:-232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8292pt;margin-top:670.286987pt;width:90.317691pt;height:9.5077pt;mso-position-horizontal-relative:page;mso-position-vertical-relative:page;z-index:-232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Sobr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eje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cicio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profesional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08017pt;margin-top:670.286987pt;width:49.730475pt;height:9.5077pt;mso-position-horizontal-relative:page;mso-position-vertical-relative:page;z-index:-232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4.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2240" w:h="15840"/>
          <w:pgMar w:top="1480" w:bottom="280" w:left="1720" w:right="172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320007pt;margin-top:53.108356pt;width:54.937834pt;height:8.6044pt;mso-position-horizontal-relative:page;mso-position-vertical-relative:page;z-index:-232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F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1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C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7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3"/>
                      <w:w w:val="107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11"/>
                    </w:rPr>
                    <w:t>L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53.885857pt;width:141.860541pt;height:7.6449pt;mso-position-horizontal-relative:page;mso-position-vertical-relative:page;z-index:-2322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ÉRI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C.,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JUE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24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DICIE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2015.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039612pt;margin-top:53.885857pt;width:28.587211pt;height:7.6449pt;mso-position-horizontal-relative:page;mso-position-vertical-relative:page;z-index:-2321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PÁ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7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9207pt;margin-top:84.328987pt;width:151.958272pt;height:18.628054pt;mso-position-horizontal-relative:page;mso-position-vertical-relative:page;z-index:-232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bre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obtención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ing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2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actividades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empr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sari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les.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1.175568pt;margin-top:84.328987pt;width:12.59211pt;height:9.5077pt;mso-position-horizontal-relative:page;mso-position-vertical-relative:page;z-index:-231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8563pt;margin-top:88.949226pt;width:19.490613pt;height:9.5077pt;mso-position-horizontal-relative:page;mso-position-vertical-relative:page;z-index:-231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77802pt;margin-top:88.949226pt;width:49.617859pt;height:9.5077pt;mso-position-horizontal-relative:page;mso-position-vertical-relative:page;z-index:-231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816pt;margin-top:112.88903pt;width:19.490613pt;height:9.5077pt;mso-position-horizontal-relative:page;mso-position-vertical-relative:page;z-index:-231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8459pt;margin-top:112.88903pt;width:150.146996pt;height:9.5077pt;mso-position-horizontal-relative:page;mso-position-vertical-relative:page;z-index:-231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por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enación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muebles.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136658pt;margin-top:112.88903pt;width:49.689933pt;height:9.5077pt;mso-position-horizontal-relative:page;mso-position-vertical-relative:page;z-index:-231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1.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8839pt;margin-top:129.448761pt;width:13.57932pt;height:9.5077pt;mso-position-horizontal-relative:page;mso-position-vertical-relative:page;z-index:-231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8563pt;margin-top:129.448761pt;width:92.847457pt;height:9.5077pt;mso-position-horizontal-relative:page;mso-position-vertical-relative:page;z-index:-231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Impuesto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sobre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pat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onio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637054pt;margin-top:129.448761pt;width:4.297356pt;height:20.84733pt;mso-position-horizontal-relative:page;mso-position-vertical-relative:page;z-index:-231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‐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3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‐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816pt;margin-top:140.788391pt;width:19.490613pt;height:9.5077pt;mso-position-horizontal-relative:page;mso-position-vertical-relative:page;z-index:-231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8459pt;margin-top:140.788391pt;width:137.809725pt;height:9.5077pt;mso-position-horizontal-relative:page;mso-position-vertical-relative:page;z-index:-230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puesto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bre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tenencia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uso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hí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ulos.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8839pt;margin-top:156.748260pt;width:13.57932pt;height:9.5077pt;mso-position-horizontal-relative:page;mso-position-vertical-relative:page;z-index:-230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8563pt;margin-top:156.748260pt;width:192.565321pt;height:9.5077pt;mso-position-horizontal-relative:page;mso-position-vertical-relative:page;z-index:-230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Impuesto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sobre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produ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ción,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transacciones.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254425pt;margin-top:156.748260pt;width:53.638224pt;height:9.5077pt;mso-position-horizontal-relative:page;mso-position-vertical-relative:page;z-index:-230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053pt;margin-top:172.648071pt;width:19.490613pt;height:20.788019pt;mso-position-horizontal-relative:page;mso-position-vertical-relative:page;z-index:-230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7712pt;margin-top:172.648071pt;width:170.396492pt;height:44.127206pt;mso-position-horizontal-relative:page;mso-position-vertical-relative:page;z-index:-230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puesto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serv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spedaje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Sobre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ena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ena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ó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vehículos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usa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os</w:t>
                  </w:r>
                </w:p>
                <w:p>
                  <w:pPr>
                    <w:spacing w:before="99" w:after="0" w:line="242" w:lineRule="auto"/>
                    <w:ind w:left="20" w:right="-27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dicional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ejec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ó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ma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riales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asistencia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social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40997pt;margin-top:172.648071pt;width:49.658771pt;height:20.788019pt;mso-position-horizontal-relative:page;mso-position-vertical-relative:page;z-index:-230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2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$27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394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836.00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96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$9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18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02.00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053pt;margin-top:202.708145pt;width:19.490613pt;height:9.5077pt;mso-position-horizontal-relative:page;mso-position-vertical-relative:page;z-index:-230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76276pt;margin-top:202.707397pt;width:49.617859pt;height:9.5077pt;mso-position-horizontal-relative:page;mso-position-vertical-relative:page;z-index:-230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6305pt;margin-top:228.807159pt;width:19.490613pt;height:9.5077pt;mso-position-horizontal-relative:page;mso-position-vertical-relative:page;z-index:-230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6964pt;margin-top:228.807159pt;width:153.499911pt;height:9.5077pt;mso-position-horizontal-relative:page;mso-position-vertical-relative:page;z-index:-229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puesto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aciones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con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43161pt;margin-top:228.807159pt;width:53.429038pt;height:9.5077pt;mso-position-horizontal-relative:page;mso-position-vertical-relative:page;z-index:-229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25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6305pt;margin-top:254.906937pt;width:19.490613pt;height:9.5077pt;mso-position-horizontal-relative:page;mso-position-vertical-relative:page;z-index:-229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6964pt;margin-top:254.906937pt;width:90.59788pt;height:9.5077pt;mso-position-horizontal-relative:page;mso-position-vertical-relative:page;z-index:-229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puesto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casas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ño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3.727722pt;margin-top:254.906937pt;width:40.108876pt;height:9.5077pt;mso-position-horizontal-relative:page;mso-position-vertical-relative:page;z-index:-229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$300,000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7328pt;margin-top:273.566559pt;width:13.57932pt;height:20.787268pt;mso-position-horizontal-relative:page;mso-position-vertical-relative:page;z-index:-229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5.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053pt;margin-top:273.566559pt;width:121.198357pt;height:20.787268pt;mso-position-horizontal-relative:page;mso-position-vertical-relative:page;z-index:-229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Impuestos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rcio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exte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Impuestos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sobre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óminas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asimilab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435944pt;margin-top:273.566559pt;width:59.49697pt;height:20.787268pt;mso-position-horizontal-relative:page;mso-position-vertical-relative:page;z-index:-2292" type="#_x0000_t202" filled="f" stroked="f">
            <v:textbox inset="0,0,0,0">
              <w:txbxContent>
                <w:p>
                  <w:pPr>
                    <w:spacing w:before="0" w:after="0" w:line="173" w:lineRule="exact"/>
                    <w:jc w:val="righ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‐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-23" w:right="2"/>
                    <w:jc w:val="righ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w w:val="99"/>
                      <w:b/>
                      <w:bCs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b/>
                      <w:bCs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b/>
                      <w:bCs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b/>
                      <w:bCs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b/>
                      <w:bCs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b/>
                      <w:bCs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b/>
                      <w:bCs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b/>
                      <w:bCs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b/>
                      <w:bCs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b/>
                      <w:bCs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b/>
                      <w:bCs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b/>
                      <w:bCs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b/>
                      <w:bCs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b/>
                      <w:bCs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b/>
                      <w:bCs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6964pt;margin-top:297.266113pt;width:63.292965pt;height:18.687365pt;mso-position-horizontal-relative:page;mso-position-vertical-relative:page;z-index:-229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Sobre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acio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perso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192047pt;margin-top:297.266113pt;width:12.471987pt;height:9.5077pt;mso-position-horizontal-relative:page;mso-position-vertical-relative:page;z-index:-229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288574pt;margin-top:297.266113pt;width:45.039506pt;height:9.5077pt;mso-position-horizontal-relative:page;mso-position-vertical-relative:page;z-index:-228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remu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ración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861908pt;margin-top:297.266113pt;width:7.328186pt;height:9.5077pt;mso-position-horizontal-relative:page;mso-position-vertical-relative:page;z-index:-228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9.725586pt;margin-top:297.266113pt;width:24.056076pt;height:9.5077pt;mso-position-horizontal-relative:page;mso-position-vertical-relative:page;z-index:-228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trabajo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6305pt;margin-top:301.826294pt;width:19.490613pt;height:9.5077pt;mso-position-horizontal-relative:page;mso-position-vertical-relative:page;z-index:-228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735504pt;margin-top:301.825562pt;width:59.103088pt;height:9.5077pt;mso-position-horizontal-relative:page;mso-position-vertical-relative:page;z-index:-228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23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5833pt;margin-top:318.745667pt;width:13.580071pt;height:32.066837pt;mso-position-horizontal-relative:page;mso-position-vertical-relative:page;z-index:-228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6.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7.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42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8.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5557pt;margin-top:318.745667pt;width:67.531591pt;height:32.066837pt;mso-position-horizontal-relative:page;mso-position-vertical-relative:page;z-index:-228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Impuestos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ológicos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cce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ios</w:t>
                  </w:r>
                </w:p>
                <w:p>
                  <w:pPr>
                    <w:spacing w:before="42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imp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47772pt;margin-top:318.745667pt;width:49.684404pt;height:32.066837pt;mso-position-horizontal-relative:page;mso-position-vertical-relative:page;z-index:-2282" type="#_x0000_t202" filled="f" stroked="f">
            <v:textbox inset="0,0,0,0">
              <w:txbxContent>
                <w:p>
                  <w:pPr>
                    <w:spacing w:before="0" w:after="0" w:line="173" w:lineRule="exact"/>
                    <w:jc w:val="righ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‐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-23" w:right="1"/>
                    <w:jc w:val="righ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w w:val="99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42" w:after="0" w:line="240" w:lineRule="auto"/>
                    <w:jc w:val="righ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‐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5557pt;margin-top:359.004944pt;width:84.88811pt;height:9.5077pt;mso-position-horizontal-relative:page;mso-position-vertical-relative:page;z-index:-228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Impuestos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com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rendidos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833389pt;margin-top:359.004944pt;width:9.692009pt;height:9.5077pt;mso-position-horizontal-relative:page;mso-position-vertical-relative:page;z-index:-228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485413pt;margin-top:359.004944pt;width:48.39062pt;height:9.5077pt;mso-position-horizontal-relative:page;mso-position-vertical-relative:page;z-index:-227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frac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838135pt;margin-top:359.004944pt;width:84.913277pt;height:9.5077pt;mso-position-horizontal-relative:page;mso-position-vertical-relative:page;z-index:-227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ley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gresos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5833pt;margin-top:368.124542pt;width:13.57932pt;height:9.5077pt;mso-position-horizontal-relative:page;mso-position-vertical-relative:page;z-index:-227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9.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5557pt;margin-top:368.184601pt;width:233.206125pt;height:18.687365pt;mso-position-horizontal-relative:page;mso-position-vertical-relative:page;z-index:-227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causadas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ej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cicios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fiscales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eriores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pendien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uidación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706543pt;margin-top:368.184601pt;width:5.959139pt;height:9.5077pt;mso-position-horizontal-relative:page;mso-position-vertical-relative:page;z-index:-227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74048pt;margin-top:368.124542pt;width:49.617859pt;height:9.5077pt;mso-position-horizontal-relative:page;mso-position-vertical-relative:page;z-index:-227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062pt;margin-top:396.744659pt;width:17.448114pt;height:9.5077pt;mso-position-horizontal-relative:page;mso-position-vertical-relative:page;z-index:-227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4706pt;margin-top:396.744659pt;width:137.85327pt;height:9.5077pt;mso-position-horizontal-relative:page;mso-position-vertical-relative:page;z-index:-227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puesto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bre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tenencia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uso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hí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ulos.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16217pt;margin-top:396.744659pt;width:49.71443pt;height:101.545345pt;mso-position-horizontal-relative:page;mso-position-vertical-relative:page;z-index:-227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-23" w:right="2"/>
                    <w:jc w:val="righ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w w:val="99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7" w:after="0" w:line="240" w:lineRule="auto"/>
                    <w:jc w:val="righ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‐</w:t>
                  </w:r>
                </w:p>
                <w:p>
                  <w:pPr>
                    <w:spacing w:before="42" w:after="0" w:line="240" w:lineRule="auto"/>
                    <w:jc w:val="righ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‐</w:t>
                  </w:r>
                </w:p>
                <w:p>
                  <w:pPr>
                    <w:spacing w:before="42" w:after="0" w:line="240" w:lineRule="auto"/>
                    <w:jc w:val="righ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‐</w:t>
                  </w:r>
                </w:p>
                <w:p>
                  <w:pPr>
                    <w:spacing w:before="42" w:after="0" w:line="240" w:lineRule="auto"/>
                    <w:jc w:val="righ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‐</w:t>
                  </w:r>
                </w:p>
                <w:p>
                  <w:pPr>
                    <w:spacing w:before="42" w:after="0" w:line="240" w:lineRule="auto"/>
                    <w:jc w:val="righ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‐</w:t>
                  </w:r>
                </w:p>
                <w:p>
                  <w:pPr>
                    <w:spacing w:before="42" w:after="0" w:line="240" w:lineRule="auto"/>
                    <w:jc w:val="righ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‐</w:t>
                  </w:r>
                </w:p>
                <w:p>
                  <w:pPr>
                    <w:spacing w:before="43" w:after="0" w:line="240" w:lineRule="auto"/>
                    <w:jc w:val="righ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‐</w:t>
                  </w:r>
                </w:p>
                <w:p>
                  <w:pPr>
                    <w:spacing w:before="42" w:after="0" w:line="240" w:lineRule="auto"/>
                    <w:jc w:val="righ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‐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175201pt;margin-top:409.764496pt;width:5.805173pt;height:9.5077pt;mso-position-horizontal-relative:page;mso-position-vertical-relative:page;z-index:-227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33105pt;margin-top:409.764496pt;width:132.226471pt;height:9.5077pt;mso-position-horizontal-relative:page;mso-position-vertical-relative:page;z-index:-226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Cuotas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ciones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7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b/>
                      <w:bCs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id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cial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5085pt;margin-top:421.044067pt;width:13.57932pt;height:54.626725pt;mso-position-horizontal-relative:page;mso-position-vertical-relative:page;z-index:-226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1.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42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42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4.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42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5.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81pt;margin-top:421.044067pt;width:160.278818pt;height:54.626725pt;mso-position-horizontal-relative:page;mso-position-vertical-relative:page;z-index:-226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Aportaciones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para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vi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Cuotas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Social</w:t>
                  </w:r>
                </w:p>
                <w:p>
                  <w:pPr>
                    <w:spacing w:before="42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Cuo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aho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42" w:after="0" w:line="240" w:lineRule="auto"/>
                    <w:ind w:left="20" w:right="-47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cuotas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aport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guridad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social</w:t>
                  </w:r>
                </w:p>
                <w:p>
                  <w:pPr>
                    <w:spacing w:before="42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sorios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175201pt;margin-top:477.502716pt;width:5.805173pt;height:9.5077pt;mso-position-horizontal-relative:page;mso-position-vertical-relative:page;z-index:-226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33853pt;margin-top:477.502716pt;width:85.537033pt;height:9.5077pt;mso-position-horizontal-relative:page;mso-position-vertical-relative:page;z-index:-226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Cont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ci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7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mej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ras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5085pt;margin-top:488.782288pt;width:13.57932pt;height:9.5077pt;mso-position-horizontal-relative:page;mso-position-vertical-relative:page;z-index:-226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1.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81pt;margin-top:488.782288pt;width:141.918948pt;height:9.5077pt;mso-position-horizontal-relative:page;mso-position-vertical-relative:page;z-index:-226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Contr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mejor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obras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públicas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81pt;margin-top:509.602661pt;width:242.705407pt;height:27.927091pt;mso-position-horizontal-relative:page;mso-position-vertical-relative:page;z-index:-226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Contr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joras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ion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2" w:lineRule="auto"/>
                    <w:ind w:left="20" w:right="-27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ing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causadas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ercic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fiscales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ant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rio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pendient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iq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ó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5085pt;margin-top:518.782288pt;width:13.57932pt;height:9.5077pt;mso-position-horizontal-relative:page;mso-position-vertical-relative:page;z-index:-226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9.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633301pt;margin-top:518.782288pt;width:4.297356pt;height:9.5077pt;mso-position-horizontal-relative:page;mso-position-vertical-relative:page;z-index:-226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‐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175201pt;margin-top:548.782349pt;width:5.805173pt;height:9.5077pt;mso-position-horizontal-relative:page;mso-position-vertical-relative:page;z-index:-225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24835pt;margin-top:548.782349pt;width:31.079001pt;height:9.5077pt;mso-position-horizontal-relative:page;mso-position-vertical-relative:page;z-index:-225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Derec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hos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182343pt;margin-top:548.782349pt;width:53.662258pt;height:9.5077pt;mso-position-horizontal-relative:page;mso-position-vertical-relative:page;z-index:-225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81pt;margin-top:569.96228pt;width:242.765499pt;height:18.687365pt;mso-position-horizontal-relative:page;mso-position-vertical-relative:page;z-index:-225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uso,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goce,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aprove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hamien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bienes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dominio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público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5085pt;margin-top:574.582520pt;width:13.57932pt;height:9.5077pt;mso-position-horizontal-relative:page;mso-position-vertical-relative:page;z-index:-225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1.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3.813324pt;margin-top:574.581787pt;width:40.049565pt;height:9.5077pt;mso-position-horizontal-relative:page;mso-position-vertical-relative:page;z-index:-225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4706pt;margin-top:606.261292pt;width:170.443134pt;height:18.687365pt;mso-position-horizontal-relative:page;mso-position-vertical-relative:page;z-index:-225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goce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vechami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bienes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minio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público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ado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062pt;margin-top:610.881531pt;width:19.490613pt;height:9.5077pt;mso-position-horizontal-relative:page;mso-position-vertical-relative:page;z-index:-225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3.813324pt;margin-top:610.880798pt;width:40.049565pt;height:9.5077pt;mso-position-horizontal-relative:page;mso-position-vertical-relative:page;z-index:-225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4706pt;margin-top:635.540588pt;width:157.797645pt;height:18.687365pt;mso-position-horizontal-relative:page;mso-position-vertical-relative:page;z-index:-225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uso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nter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pres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xos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062pt;margin-top:640.160828pt;width:19.490613pt;height:9.5077pt;mso-position-horizontal-relative:page;mso-position-vertical-relative:page;z-index:-224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633301pt;margin-top:640.160034pt;width:4.297356pt;height:9.5077pt;mso-position-horizontal-relative:page;mso-position-vertical-relative:page;z-index:-224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‐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5085pt;margin-top:670.159302pt;width:13.57932pt;height:9.5077pt;mso-position-horizontal-relative:page;mso-position-vertical-relative:page;z-index:-224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81pt;margin-top:670.159302pt;width:91.232797pt;height:9.5077pt;mso-position-horizontal-relative:page;mso-position-vertical-relative:page;z-index:-224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erech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hi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ocarburos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633301pt;margin-top:670.159302pt;width:4.297356pt;height:9.5077pt;mso-position-horizontal-relative:page;mso-position-vertical-relative:page;z-index:-224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‐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2240" w:h="15840"/>
          <w:pgMar w:top="1480" w:bottom="280" w:left="1720" w:right="172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9.140015pt;margin-top:53.108356pt;width:54.940476pt;height:8.6044pt;mso-position-horizontal-relative:page;mso-position-vertical-relative:page;z-index:-224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F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1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C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7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3"/>
                      <w:w w:val="107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11"/>
                    </w:rPr>
                    <w:t>L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53.885857pt;width:28.650434pt;height:7.6449pt;mso-position-horizontal-relative:page;mso-position-vertical-relative:page;z-index:-2243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PÁG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8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3999pt;margin-top:53.885857pt;width:141.778637pt;height:7.6449pt;mso-position-horizontal-relative:page;mso-position-vertical-relative:page;z-index:-2242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ÉRI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JUEVES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24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DICIE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BRE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201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2"/>
                      <w:w w:val="102"/>
                    </w:rPr>
                    <w:t>5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9586pt;margin-top:81.509224pt;width:13.57932pt;height:9.5077pt;mso-position-horizontal-relative:page;mso-position-vertical-relative:page;z-index:-224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9311pt;margin-top:81.509224pt;width:114.231211pt;height:9.5077pt;mso-position-horizontal-relative:page;mso-position-vertical-relative:page;z-index:-224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chos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estaci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410583pt;margin-top:81.509224pt;width:53.483568pt;height:25.406756pt;mso-position-horizontal-relative:page;mso-position-vertical-relative:page;z-index:-223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-11" w:right="-30"/>
                    <w:jc w:val="center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w w:val="99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18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43" w:right="-31"/>
                    <w:jc w:val="center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99"/>
                    </w:rPr>
                    <w:t>$4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99"/>
                    </w:rPr>
                    <w:t>67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99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8459pt;margin-top:92.788795pt;width:151.224173pt;height:39.866586pt;mso-position-horizontal-relative:page;mso-position-vertical-relative:page;z-index:-223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rvicios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que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pres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raci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ó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Pública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2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general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58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rvicios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que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pres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eta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ía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Seguridad</w:t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ú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bl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816pt;margin-top:97.409035pt;width:19.490613pt;height:9.5077pt;mso-position-horizontal-relative:page;mso-position-vertical-relative:page;z-index:-223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816pt;margin-top:118.528191pt;width:19.490613pt;height:9.5077pt;mso-position-horizontal-relative:page;mso-position-vertical-relative:page;z-index:-223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49765pt;margin-top:118.527443pt;width:53.374983pt;height:9.5077pt;mso-position-horizontal-relative:page;mso-position-vertical-relative:page;z-index:-223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46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7220pt;margin-top:137.606766pt;width:119.780422pt;height:32.427207pt;mso-position-horizontal-relative:page;mso-position-vertical-relative:page;z-index:-223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Dotación,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posi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ó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baja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2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93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Tarje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circul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ión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8459pt;margin-top:142.166931pt;width:25.246016pt;height:9.5077pt;mso-position-horizontal-relative:page;mso-position-vertical-relative:page;z-index:-223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77039pt;margin-top:142.166183pt;width:49.617859pt;height:9.5077pt;mso-position-horizontal-relative:page;mso-position-vertical-relative:page;z-index:-223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7712pt;margin-top:160.52626pt;width:25.246016pt;height:9.5077pt;mso-position-horizontal-relative:page;mso-position-vertical-relative:page;z-index:-223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7179pt;margin-top:160.52626pt;width:49.600862pt;height:9.5077pt;mso-position-horizontal-relative:page;mso-position-vertical-relative:page;z-index:-223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7712pt;margin-top:178.166351pt;width:25.246016pt;height:9.5077pt;mso-position-horizontal-relative:page;mso-position-vertical-relative:page;z-index:-222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7220pt;margin-top:178.166351pt;width:106.160662pt;height:9.5077pt;mso-position-horizontal-relative:page;mso-position-vertical-relative:page;z-index:-222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pedición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ncias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ane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7478pt;margin-top:178.166351pt;width:49.600862pt;height:9.5077pt;mso-position-horizontal-relative:page;mso-position-vertical-relative:page;z-index:-222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7712pt;margin-top:195.806442pt;width:25.246016pt;height:9.5077pt;mso-position-horizontal-relative:page;mso-position-vertical-relative:page;z-index:-222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7220pt;margin-top:195.806442pt;width:100.534256pt;height:31.707218pt;mso-position-horizontal-relative:page;mso-position-vertical-relative:page;z-index:-222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6" w:after="0" w:line="242" w:lineRule="auto"/>
                    <w:ind w:left="20" w:right="-27"/>
                    <w:jc w:val="left"/>
                    <w:tabs>
                      <w:tab w:pos="1060" w:val="left"/>
                      <w:tab w:pos="1500" w:val="left"/>
                    </w:tabs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os</w:t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</w:t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vialidad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hículos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carga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074432pt;margin-top:195.806442pt;width:45.817462pt;height:9.5077pt;mso-position-horizontal-relative:page;mso-position-vertical-relative:page;z-index:-222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79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17.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4.156128pt;margin-top:208.766235pt;width:9.711529pt;height:9.5077pt;mso-position-horizontal-relative:page;mso-position-vertical-relative:page;z-index:-222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7712pt;margin-top:213.446548pt;width:25.246016pt;height:9.5077pt;mso-position-horizontal-relative:page;mso-position-vertical-relative:page;z-index:-222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116486pt;margin-top:213.445786pt;width:45.77692pt;height:9.5077pt;mso-position-horizontal-relative:page;mso-position-vertical-relative:page;z-index:-222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99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88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7220pt;margin-top:232.465805pt;width:119.839868pt;height:76.285688pt;mso-position-horizontal-relative:page;mso-position-vertical-relative:page;z-index:-222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21"/>
                    <w:jc w:val="both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polic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í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auxi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6"/>
                    <w:jc w:val="both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policía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bancari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indus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rcial</w:t>
                  </w:r>
                </w:p>
                <w:p>
                  <w:pPr>
                    <w:spacing w:before="50" w:after="0" w:line="240" w:lineRule="auto"/>
                    <w:ind w:left="20" w:right="-27"/>
                    <w:jc w:val="both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Segur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rna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via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públicos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adyacentes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lle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cabo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ex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siciones,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asam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eas,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ctáculos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úbl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os,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eventos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tís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demás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7712pt;margin-top:241.705521pt;width:25.246016pt;height:9.5077pt;mso-position-horizontal-relative:page;mso-position-vertical-relative:page;z-index:-221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116486pt;margin-top:241.705521pt;width:45.77692pt;height:9.5077pt;mso-position-horizontal-relative:page;mso-position-vertical-relative:page;z-index:-221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57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16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7712pt;margin-top:294.565002pt;width:25.246016pt;height:9.5077pt;mso-position-horizontal-relative:page;mso-position-vertical-relative:page;z-index:-221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3.816315pt;margin-top:294.562744pt;width:40.049565pt;height:9.5077pt;mso-position-horizontal-relative:page;mso-position-vertical-relative:page;z-index:-221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18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7220pt;margin-top:308.423462pt;width:29.290451pt;height:9.5077pt;mso-position-horizontal-relative:page;mso-position-vertical-relative:page;z-index:-221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análogos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8.076355pt;margin-top:308.423462pt;width:9.690507pt;height:9.5077pt;mso-position-horizontal-relative:page;mso-position-vertical-relative:page;z-index:-221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2.566467pt;margin-top:308.423462pt;width:26.873099pt;height:9.5077pt;mso-position-horizontal-relative:page;mso-position-vertical-relative:page;z-index:-221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genera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4.168884pt;margin-top:308.423462pt;width:9.690507pt;height:9.5077pt;mso-position-horizontal-relative:page;mso-position-vertical-relative:page;z-index:-221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7220pt;margin-top:317.603119pt;width:119.763494pt;height:18.747426pt;mso-position-horizontal-relative:page;mso-position-vertical-relative:page;z-index:-221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onf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con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aforo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ellos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7712pt;margin-top:349.76236pt;width:170.420963pt;height:18.627303pt;mso-position-horizontal-relative:page;mso-position-vertical-relative:page;z-index:-221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Derechos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servi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que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presta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nseje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ía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2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Jurí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053pt;margin-top:354.382599pt;width:17.448114pt;height:9.5077pt;mso-position-horizontal-relative:page;mso-position-vertical-relative:page;z-index:-220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76276pt;margin-top:354.381836pt;width:49.617859pt;height:9.5077pt;mso-position-horizontal-relative:page;mso-position-vertical-relative:page;z-index:-220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6964pt;margin-top:382.881073pt;width:25.246016pt;height:9.5077pt;mso-position-horizontal-relative:page;mso-position-vertical-relative:page;z-index:-220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6458pt;margin-top:382.881073pt;width:119.8188pt;height:51.505774pt;mso-position-horizontal-relative:page;mso-position-vertical-relative:page;z-index:-220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Regi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Civil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46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Diario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icial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bierno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del</w:t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Estado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Yuca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án</w:t>
                  </w:r>
                </w:p>
                <w:p>
                  <w:pPr>
                    <w:spacing w:before="64" w:after="0" w:line="240" w:lineRule="auto"/>
                    <w:ind w:left="20" w:right="-27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Dirección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tos,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Licitaciones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Procedimientos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197449pt;margin-top:382.881073pt;width:49.66741pt;height:9.5077pt;mso-position-horizontal-relative:page;mso-position-vertical-relative:page;z-index:-220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6964pt;margin-top:398.780884pt;width:25.246016pt;height:9.5077pt;mso-position-horizontal-relative:page;mso-position-vertical-relative:page;z-index:-220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115723pt;margin-top:398.780121pt;width:45.77692pt;height:9.5077pt;mso-position-horizontal-relative:page;mso-position-vertical-relative:page;z-index:-220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20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85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6964pt;margin-top:420.319702pt;width:25.246016pt;height:9.5077pt;mso-position-horizontal-relative:page;mso-position-vertical-relative:page;z-index:-220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3.815582pt;margin-top:420.31897pt;width:40.049565pt;height:9.5077pt;mso-position-horizontal-relative:page;mso-position-vertical-relative:page;z-index:-220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76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6964pt;margin-top:450.678589pt;width:28.732564pt;height:9.5077pt;mso-position-horizontal-relative:page;mso-position-vertical-relative:page;z-index:-220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rvicios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864563pt;margin-top:450.678589pt;width:136.899375pt;height:9.5077pt;mso-position-horizontal-relative:page;mso-position-vertical-relative:page;z-index:-219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que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pres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Instit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Seguridad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6305pt;margin-top:455.23877pt;width:19.490613pt;height:9.5077pt;mso-position-horizontal-relative:page;mso-position-vertical-relative:page;z-index:-219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496155pt;margin-top:455.238037pt;width:53.374983pt;height:9.5077pt;mso-position-horizontal-relative:page;mso-position-vertical-relative:page;z-index:-219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6964pt;margin-top:459.798218pt;width:97.826083pt;height:9.5077pt;mso-position-horizontal-relative:page;mso-position-vertical-relative:page;z-index:-219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Jurí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imonial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Yucatán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6458pt;margin-top:488.597748pt;width:119.808611pt;height:18.687365pt;mso-position-horizontal-relative:page;mso-position-vertical-relative:page;z-index:-219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Dirección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istro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Pú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lico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dad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mercio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6964pt;margin-top:493.217987pt;width:25.246016pt;height:9.5077pt;mso-position-horizontal-relative:page;mso-position-vertical-relative:page;z-index:-219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75543pt;margin-top:493.217224pt;width:49.617859pt;height:9.5077pt;mso-position-horizontal-relative:page;mso-position-vertical-relative:page;z-index:-219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5695pt;margin-top:516.137512pt;width:119.778228pt;height:9.5077pt;mso-position-horizontal-relative:page;mso-position-vertical-relative:page;z-index:-219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rvicios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que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prestan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feda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6201pt;margin-top:525.317139pt;width:25.246016pt;height:9.5077pt;mso-position-horizontal-relative:page;mso-position-vertical-relative:page;z-index:-219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4962pt;margin-top:525.317139pt;width:96.997665pt;height:43.707526pt;mso-position-horizontal-relative:page;mso-position-vertical-relative:page;z-index:-219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quienes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oncedido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fe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ública</w:t>
                  </w:r>
                </w:p>
                <w:p>
                  <w:pPr>
                    <w:spacing w:before="9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chi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al</w:t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Catas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7.210754pt;margin-top:525.317139pt;width:16.619774pt;height:9.5077pt;mso-position-horizontal-relative:page;mso-position-vertical-relative:page;z-index:-218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ha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7478pt;margin-top:525.317139pt;width:49.617859pt;height:9.5077pt;mso-position-horizontal-relative:page;mso-position-vertical-relative:page;z-index:-218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5453pt;margin-top:548.177368pt;width:25.246016pt;height:20.84733pt;mso-position-horizontal-relative:page;mso-position-vertical-relative:page;z-index:-218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3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039886pt;margin-top:548.177368pt;width:45.844489pt;height:20.84733pt;mso-position-horizontal-relative:page;mso-position-vertical-relative:page;z-index:-218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2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56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90.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3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$4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22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32.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062pt;margin-top:589.156616pt;width:19.490613pt;height:9.5077pt;mso-position-horizontal-relative:page;mso-position-vertical-relative:page;z-index:-218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4706pt;margin-top:589.156616pt;width:153.319907pt;height:9.5077pt;mso-position-horizontal-relative:page;mso-position-vertical-relative:page;z-index:-218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rvicios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que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pres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Fis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lía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Ge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Estado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165283pt;margin-top:589.156616pt;width:45.657067pt;height:9.5077pt;mso-position-horizontal-relative:page;mso-position-vertical-relative:page;z-index:-218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$4,154,271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062pt;margin-top:614.536377pt;width:19.490613pt;height:9.5077pt;mso-position-horizontal-relative:page;mso-position-vertical-relative:page;z-index:-218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4706pt;margin-top:614.536377pt;width:145.089984pt;height:9.5077pt;mso-position-horizontal-relative:page;mso-position-vertical-relative:page;z-index:-218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rvicios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que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pres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eta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ía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Educación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48505pt;margin-top:614.536377pt;width:49.59936pt;height:9.5077pt;mso-position-horizontal-relative:page;mso-position-vertical-relative:page;z-index:-218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4706pt;margin-top:636.795959pt;width:170.448302pt;height:33.807122pt;mso-position-horizontal-relative:page;mso-position-vertical-relative:page;z-index:-217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rvicios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que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pres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ecre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í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rrollo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Urbano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dio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Ambiente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rvicios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que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pres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eta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ía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Salud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062pt;margin-top:641.35614pt;width:19.490613pt;height:9.5077pt;mso-position-horizontal-relative:page;mso-position-vertical-relative:page;z-index:-217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113464pt;margin-top:641.355408pt;width:45.77692pt;height:9.5077pt;mso-position-horizontal-relative:page;mso-position-vertical-relative:page;z-index:-217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79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062pt;margin-top:661.095398pt;width:19.490613pt;height:9.5077pt;mso-position-horizontal-relative:page;mso-position-vertical-relative:page;z-index:-217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3349pt;margin-top:661.095398pt;width:49.600862pt;height:9.5077pt;mso-position-horizontal-relative:page;mso-position-vertical-relative:page;z-index:-217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2240" w:h="15840"/>
          <w:pgMar w:top="1480" w:bottom="280" w:left="1720" w:right="172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320007pt;margin-top:53.108356pt;width:54.937834pt;height:8.6044pt;mso-position-horizontal-relative:page;mso-position-vertical-relative:page;z-index:-217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F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1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C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7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3"/>
                      <w:w w:val="107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11"/>
                    </w:rPr>
                    <w:t>L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53.885857pt;width:141.860541pt;height:7.6449pt;mso-position-horizontal-relative:page;mso-position-vertical-relative:page;z-index:-2173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ÉRI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C.,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JUE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24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DICIE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2015.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039612pt;margin-top:53.885857pt;width:28.587211pt;height:7.6449pt;mso-position-horizontal-relative:page;mso-position-vertical-relative:page;z-index:-2172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PÁ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9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9207pt;margin-top:84.328987pt;width:170.425114pt;height:18.628054pt;mso-position-horizontal-relative:page;mso-position-vertical-relative:page;z-index:-217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rvicios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que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pres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Unidad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2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Protec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ó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il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8563pt;margin-top:88.949226pt;width:19.490613pt;height:9.5077pt;mso-position-horizontal-relative:page;mso-position-vertical-relative:page;z-index:-217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3.81781pt;margin-top:88.949226pt;width:40.049565pt;height:9.5077pt;mso-position-horizontal-relative:page;mso-position-vertical-relative:page;z-index:-216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46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9207pt;margin-top:108.989525pt;width:170.483676pt;height:27.927091pt;mso-position-horizontal-relative:page;mso-position-vertical-relative:page;z-index:-216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1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Servicios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que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tronato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Unidades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47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rvicios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urales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ís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Estado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tán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8563pt;margin-top:118.169197pt;width:23.246235pt;height:9.5077pt;mso-position-horizontal-relative:page;mso-position-vertical-relative:page;z-index:-216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498413pt;margin-top:118.169197pt;width:53.374983pt;height:9.5077pt;mso-position-horizontal-relative:page;mso-position-vertical-relative:page;z-index:-216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8563pt;margin-top:146.428925pt;width:23.246235pt;height:9.5077pt;mso-position-horizontal-relative:page;mso-position-vertical-relative:page;z-index:-216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9207pt;margin-top:146.428925pt;width:145.326647pt;height:9.5077pt;mso-position-horizontal-relative:page;mso-position-vertical-relative:page;z-index:-216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rvicios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que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pres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recc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ansp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orte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048157pt;margin-top:146.428925pt;width:45.871517pt;height:9.5077pt;mso-position-horizontal-relative:page;mso-position-vertical-relative:page;z-index:-216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24.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8563pt;margin-top:167.548843pt;width:23.246235pt;height:9.5077pt;mso-position-horizontal-relative:page;mso-position-vertical-relative:page;z-index:-216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9207pt;margin-top:167.548843pt;width:74.394368pt;height:9.5077pt;mso-position-horizontal-relative:page;mso-position-vertical-relative:page;z-index:-216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.404358pt;margin-top:167.548843pt;width:32.535208pt;height:9.5077pt;mso-position-horizontal-relative:page;mso-position-vertical-relative:page;z-index:-216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24.00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9207pt;margin-top:185.60936pt;width:157.676037pt;height:27.86703pt;mso-position-horizontal-relative:page;mso-position-vertical-relative:page;z-index:-215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servic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inspec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ón,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control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iscal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z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ó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aliza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Secre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aría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ralo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ía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General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6.448242pt;margin-top:185.60936pt;width:7.336749pt;height:18.687365pt;mso-position-horizontal-relative:page;mso-position-vertical-relative:page;z-index:-215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59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8563pt;margin-top:194.728958pt;width:23.246235pt;height:9.5077pt;mso-position-horizontal-relative:page;mso-position-vertical-relative:page;z-index:-215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117981pt;margin-top:194.728958pt;width:45.77692pt;height:9.5077pt;mso-position-horizontal-relative:page;mso-position-vertical-relative:page;z-index:-215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15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96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9207pt;margin-top:225.088608pt;width:170.416308pt;height:18.687365pt;mso-position-horizontal-relative:page;mso-position-vertical-relative:page;z-index:-215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serv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icios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supervisión,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vigil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máq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egos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apuestas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8563pt;margin-top:229.648773pt;width:23.246235pt;height:9.5077pt;mso-position-horizontal-relative:page;mso-position-vertical-relative:page;z-index:-215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77802pt;margin-top:229.648026pt;width:49.617859pt;height:9.5077pt;mso-position-horizontal-relative:page;mso-position-vertical-relative:page;z-index:-215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8459pt;margin-top:252.987961pt;width:170.447465pt;height:40.526513pt;mso-position-horizontal-relative:page;mso-position-vertical-relative:page;z-index:-215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2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servicios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presta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Poder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dici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2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Estado</w:t>
                  </w:r>
                </w:p>
                <w:p>
                  <w:pPr>
                    <w:spacing w:before="71" w:after="0" w:line="240" w:lineRule="auto"/>
                    <w:ind w:left="20" w:right="-27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serv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permis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istro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para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lación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oper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empe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ñ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816pt;margin-top:257.548157pt;width:23.246235pt;height:9.5077pt;mso-position-horizontal-relative:page;mso-position-vertical-relative:page;z-index:-215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5.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7.137238pt;margin-top:257.547394pt;width:26.719643pt;height:9.5077pt;mso-position-horizontal-relative:page;mso-position-vertical-relative:page;z-index:-215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55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816pt;margin-top:279.387299pt;width:23.246235pt;height:9.5077pt;mso-position-horizontal-relative:page;mso-position-vertical-relative:page;z-index:-214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6.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3.817078pt;margin-top:279.386536pt;width:40.049565pt;height:9.5077pt;mso-position-horizontal-relative:page;mso-position-vertical-relative:page;z-index:-214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8076pt;margin-top:307.286652pt;width:13.57932pt;height:9.5077pt;mso-position-horizontal-relative:page;mso-position-vertical-relative:page;z-index:-214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816pt;margin-top:307.286652pt;width:48.797098pt;height:9.5077pt;mso-position-horizontal-relative:page;mso-position-vertical-relative:page;z-index:-214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636322pt;margin-top:307.286652pt;width:4.297356pt;height:9.5077pt;mso-position-horizontal-relative:page;mso-position-vertical-relative:page;z-index:-214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‐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8076pt;margin-top:324.206757pt;width:13.57932pt;height:9.5077pt;mso-position-horizontal-relative:page;mso-position-vertical-relative:page;z-index:-214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5.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816pt;margin-top:324.206757pt;width:34.64828pt;height:9.5077pt;mso-position-horizontal-relative:page;mso-position-vertical-relative:page;z-index:-214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sorios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596436pt;margin-top:324.206757pt;width:36.291691pt;height:9.5077pt;mso-position-horizontal-relative:page;mso-position-vertical-relative:page;z-index:-214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816pt;margin-top:344.726807pt;width:242.69723pt;height:9.5077pt;mso-position-horizontal-relative:page;mso-position-vertical-relative:page;z-index:-214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erech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omprendidos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ingresos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8076pt;margin-top:353.846405pt;width:13.57932pt;height:9.5077pt;mso-position-horizontal-relative:page;mso-position-vertical-relative:page;z-index:-214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9.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816pt;margin-top:353.846405pt;width:104.640781pt;height:18.747426pt;mso-position-horizontal-relative:page;mso-position-vertical-relative:page;z-index:-213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causadas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ej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cicios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fiscales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9.092102pt;margin-top:353.846405pt;width:33.545657pt;height:9.5077pt;mso-position-horizontal-relative:page;mso-position-vertical-relative:page;z-index:-213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eriores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039001pt;margin-top:353.846405pt;width:36.244973pt;height:9.5077pt;mso-position-horizontal-relative:page;mso-position-vertical-relative:page;z-index:-213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pendien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68869pt;margin-top:353.846405pt;width:9.692009pt;height:9.5077pt;mso-position-horizontal-relative:page;mso-position-vertical-relative:page;z-index:-213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780609pt;margin-top:353.846405pt;width:35.48333pt;height:9.5077pt;mso-position-horizontal-relative:page;mso-position-vertical-relative:page;z-index:-213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uidación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708771pt;margin-top:353.846405pt;width:5.959139pt;height:9.5077pt;mso-position-horizontal-relative:page;mso-position-vertical-relative:page;z-index:-213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636322pt;margin-top:353.846405pt;width:4.297356pt;height:9.5077pt;mso-position-horizontal-relative:page;mso-position-vertical-relative:page;z-index:-213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‐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1782pt;margin-top:390.986237pt;width:5.805173pt;height:9.5077pt;mso-position-horizontal-relative:page;mso-position-vertical-relative:page;z-index:-213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2334pt;margin-top:390.986237pt;width:33.558812pt;height:9.5077pt;mso-position-horizontal-relative:page;mso-position-vertical-relative:page;z-index:-213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od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01651pt;margin-top:390.986237pt;width:49.878377pt;height:9.5077pt;mso-position-horizontal-relative:page;mso-position-vertical-relative:page;z-index:-213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8076pt;margin-top:413.605438pt;width:13.57932pt;height:9.5077pt;mso-position-horizontal-relative:page;mso-position-vertical-relative:page;z-index:-212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1.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816pt;margin-top:413.605438pt;width:86.238358pt;height:9.5077pt;mso-position-horizontal-relative:page;mso-position-vertical-relative:page;z-index:-212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ductos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ipo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iente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235107pt;margin-top:413.605438pt;width:45.666076pt;height:9.5077pt;mso-position-horizontal-relative:page;mso-position-vertical-relative:page;z-index:-212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$1,460,330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6201pt;margin-top:438.624847pt;width:170.436377pt;height:55.046405pt;mso-position-horizontal-relative:page;mso-position-vertical-relative:page;z-index:-212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aprovec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enajenac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bie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minio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estado</w:t>
                  </w:r>
                </w:p>
                <w:p>
                  <w:pPr>
                    <w:spacing w:before="2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2" w:lineRule="auto"/>
                    <w:ind w:left="20" w:right="-27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Enajenación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bienes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muebles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sujetos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ser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iados</w:t>
                  </w:r>
                </w:p>
                <w:p>
                  <w:pPr>
                    <w:spacing w:before="61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5557pt;margin-top:443.245087pt;width:19.490613pt;height:9.5077pt;mso-position-horizontal-relative:page;mso-position-vertical-relative:page;z-index:-212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11496pt;margin-top:443.244354pt;width:45.77692pt;height:9.5077pt;mso-position-horizontal-relative:page;mso-position-vertical-relative:page;z-index:-212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83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51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5557pt;margin-top:467.184143pt;width:19.490613pt;height:9.5077pt;mso-position-horizontal-relative:page;mso-position-vertical-relative:page;z-index:-212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634796pt;margin-top:467.183411pt;width:4.297356pt;height:9.5077pt;mso-position-horizontal-relative:page;mso-position-vertical-relative:page;z-index:-212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‐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5557pt;margin-top:484.163574pt;width:19.490613pt;height:9.5077pt;mso-position-horizontal-relative:page;mso-position-vertical-relative:page;z-index:-212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3.803558pt;margin-top:484.163574pt;width:40.033799pt;height:9.5077pt;mso-position-horizontal-relative:page;mso-position-vertical-relative:page;z-index:-212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79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5833pt;margin-top:506.722687pt;width:13.57932pt;height:9.5077pt;mso-position-horizontal-relative:page;mso-position-vertical-relative:page;z-index:-211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5557pt;margin-top:506.722687pt;width:64.469264pt;height:9.5077pt;mso-position-horizontal-relative:page;mso-position-vertical-relative:page;z-index:-211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ductos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capi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883pt;margin-top:506.722687pt;width:49.606868pt;height:9.5077pt;mso-position-horizontal-relative:page;mso-position-vertical-relative:page;z-index:-211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3299pt;margin-top:534.62207pt;width:19.490613pt;height:9.5077pt;mso-position-horizontal-relative:page;mso-position-vertical-relative:page;z-index:-211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3958pt;margin-top:534.62207pt;width:144.709696pt;height:9.5077pt;mso-position-horizontal-relative:page;mso-position-vertical-relative:page;z-index:-211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dimien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tales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estado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180939pt;margin-top:534.62207pt;width:49.671915pt;height:9.5077pt;mso-position-horizontal-relative:page;mso-position-vertical-relative:page;z-index:-211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2551pt;margin-top:568.821899pt;width:242.613636pt;height:9.5077pt;mso-position-horizontal-relative:page;mso-position-vertical-relative:page;z-index:-211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ductos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comprendidos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ley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ing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2827pt;margin-top:577.941467pt;width:13.57932pt;height:9.5077pt;mso-position-horizontal-relative:page;mso-position-vertical-relative:page;z-index:-211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9.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2551pt;margin-top:578.001526pt;width:141.579963pt;height:18.747426pt;mso-position-horizontal-relative:page;mso-position-vertical-relative:page;z-index:-211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causadas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ej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cicios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fiscales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eriores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033752pt;margin-top:578.001526pt;width:36.244973pt;height:9.5077pt;mso-position-horizontal-relative:page;mso-position-vertical-relative:page;z-index:-211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pendien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683411pt;margin-top:578.001526pt;width:9.692009pt;height:9.5077pt;mso-position-horizontal-relative:page;mso-position-vertical-relative:page;z-index:-210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77536pt;margin-top:578.001526pt;width:35.48333pt;height:9.5077pt;mso-position-horizontal-relative:page;mso-position-vertical-relative:page;z-index:-210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uidación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703522pt;margin-top:578.001526pt;width:5.959139pt;height:9.5077pt;mso-position-horizontal-relative:page;mso-position-vertical-relative:page;z-index:-210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631042pt;margin-top:577.941467pt;width:4.297356pt;height:9.5077pt;mso-position-horizontal-relative:page;mso-position-vertical-relative:page;z-index:-210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‐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172943pt;margin-top:616.040833pt;width:5.805173pt;height:9.5077pt;mso-position-horizontal-relative:page;mso-position-vertical-relative:page;z-index:-210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24835pt;margin-top:616.040833pt;width:61.020478pt;height:9.5077pt;mso-position-horizontal-relative:page;mso-position-vertical-relative:page;z-index:-210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Apro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487915pt;margin-top:616.040833pt;width:53.38174pt;height:9.5077pt;mso-position-horizontal-relative:page;mso-position-vertical-relative:page;z-index:-210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2079pt;margin-top:638.660767pt;width:13.57932pt;height:9.5077pt;mso-position-horizontal-relative:page;mso-position-vertical-relative:page;z-index:-210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1.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1804pt;margin-top:638.660767pt;width:112.662442pt;height:9.5077pt;mso-position-horizontal-relative:page;mso-position-vertical-relative:page;z-index:-210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vech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ami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ipo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400818pt;margin-top:638.660767pt;width:53.468077pt;height:35.606717pt;mso-position-horizontal-relative:page;mso-position-vertical-relative:page;z-index:-210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1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41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45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2" w:right="-42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72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0293pt;margin-top:649.940308pt;width:19.490613pt;height:9.5077pt;mso-position-horizontal-relative:page;mso-position-vertical-relative:page;z-index:-209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0952pt;margin-top:649.940308pt;width:133.968586pt;height:9.5077pt;mso-position-horizontal-relative:page;mso-position-vertical-relative:page;z-index:-209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cent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abo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minis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va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0446pt;margin-top:660.200378pt;width:119.801432pt;height:18.687365pt;mso-position-horizontal-relative:page;mso-position-vertical-relative:page;z-index:-209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puestos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fede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ales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ados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por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ado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0952pt;margin-top:664.760559pt;width:25.246016pt;height:9.5077pt;mso-position-horizontal-relative:page;mso-position-vertical-relative:page;z-index:-209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1.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2240" w:h="15840"/>
          <w:pgMar w:top="1480" w:bottom="280" w:left="1720" w:right="172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260010pt;margin-top:53.108356pt;width:54.997274pt;height:8.6044pt;mso-position-horizontal-relative:page;mso-position-vertical-relative:page;z-index:-209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F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C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7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7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11"/>
                    </w:rPr>
                    <w:t>L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53.885857pt;width:31.769806pt;height:7.6449pt;mso-position-horizontal-relative:page;mso-position-vertical-relative:page;z-index:-2094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PÁG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10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859985pt;margin-top:53.885857pt;width:141.813071pt;height:7.6449pt;mso-position-horizontal-relative:page;mso-position-vertical-relative:page;z-index:-2093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MÉRI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YUC.,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EVES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24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DICIEMBRE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20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2"/>
                      <w:w w:val="102"/>
                    </w:rPr>
                    <w:t>1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5.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638824pt;margin-top:82.589561pt;width:38.481746pt;height:27.806968pt;mso-position-horizontal-relative:page;mso-position-vertical-relative:page;z-index:-209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Impuestos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2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ve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hículos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7.24353pt;margin-top:82.589561pt;width:26.660162pt;height:18.627303pt;mso-position-horizontal-relative:page;mso-position-vertical-relative:page;z-index:-209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136" w:right="-31"/>
                    <w:jc w:val="center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position w:val="1"/>
                    </w:rPr>
                    <w:t>bre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2" w:lineRule="exact"/>
                    <w:ind w:left="-11" w:right="-31"/>
                    <w:jc w:val="center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uso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8716pt;margin-top:91.769226pt;width:29.000137pt;height:9.5077pt;mso-position-horizontal-relative:page;mso-position-vertical-relative:page;z-index:-209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6.1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.438141pt;margin-top:91.769226pt;width:32.450752pt;height:9.5077pt;mso-position-horizontal-relative:page;mso-position-vertical-relative:page;z-index:-208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638824pt;margin-top:119.908836pt;width:30.959747pt;height:9.5077pt;mso-position-horizontal-relative:page;mso-position-vertical-relative:page;z-index:-208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Impuesto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4.593567pt;margin-top:119.908836pt;width:19.268327pt;height:9.5077pt;mso-position-horizontal-relative:page;mso-position-vertical-relative:page;z-index:-208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bre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8716pt;margin-top:124.529076pt;width:29.000137pt;height:9.5077pt;mso-position-horizontal-relative:page;mso-position-vertical-relative:page;z-index:-208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6.1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78534pt;margin-top:124.52832pt;width:49.617859pt;height:9.5077pt;mso-position-horizontal-relative:page;mso-position-vertical-relative:page;z-index:-208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638824pt;margin-top:129.14856pt;width:63.179599pt;height:9.5077pt;mso-position-horizontal-relative:page;mso-position-vertical-relative:page;z-index:-208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óviles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nue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638824pt;margin-top:146.067917pt;width:28.973995pt;height:9.5077pt;mso-position-horizontal-relative:page;mso-position-vertical-relative:page;z-index:-208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9.430511pt;margin-top:146.067917pt;width:24.516315pt;height:9.5077pt;mso-position-horizontal-relative:page;mso-position-vertical-relative:page;z-index:-208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pe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638824pt;margin-top:155.247574pt;width:69.453960pt;height:9.5077pt;mso-position-horizontal-relative:page;mso-position-vertical-relative:page;z-index:-208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tabs>
                      <w:tab w:pos="540" w:val="left"/>
                    </w:tabs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ob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oducc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ó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8716pt;margin-top:164.427994pt;width:29.000137pt;height:9.5077pt;mso-position-horizontal-relative:page;mso-position-vertical-relative:page;z-index:-208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6.1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638824pt;margin-top:164.487305pt;width:25.983449pt;height:9.5077pt;mso-position-horizontal-relative:page;mso-position-vertical-relative:page;z-index:-207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7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8.530853pt;margin-top:164.487305pt;width:5.596218pt;height:9.5077pt;mso-position-horizontal-relative:page;mso-position-vertical-relative:page;z-index:-207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758301pt;margin-top:164.427246pt;width:19.124584pt;height:9.5077pt;mso-position-horizontal-relative:page;mso-position-vertical-relative:page;z-index:-207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638824pt;margin-top:173.607666pt;width:69.188329pt;height:37.107507pt;mso-position-horizontal-relative:page;mso-position-vertical-relative:page;z-index:-207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ve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fin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del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1" w:lineRule="auto"/>
                    <w:ind w:left="20" w:right="-27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sol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pue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sob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7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nta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qu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ene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bu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638824pt;margin-top:210.387131pt;width:10.086644pt;height:9.5077pt;mso-position-horizontal-relative:page;mso-position-vertical-relative:page;z-index:-207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267731pt;margin-top:210.387131pt;width:27.499253pt;height:9.5077pt;mso-position-horizontal-relative:page;mso-position-vertical-relative:page;z-index:-207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é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309265pt;margin-top:210.387131pt;width:10.863532pt;height:9.5077pt;mso-position-horizontal-relative:page;mso-position-vertical-relative:page;z-index:-207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638824pt;margin-top:219.566803pt;width:69.221216pt;height:9.5077pt;mso-position-horizontal-relative:page;mso-position-vertical-relative:page;z-index:-207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í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tu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í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tul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IV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638824pt;margin-top:228.74646pt;width:9.237042pt;height:9.5077pt;mso-position-horizontal-relative:page;mso-position-vertical-relative:page;z-index:-207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4.701904pt;margin-top:228.74646pt;width:7.032441pt;height:9.5077pt;mso-position-horizontal-relative:page;mso-position-vertical-relative:page;z-index:-207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2.417358pt;margin-top:228.74646pt;width:11.698723pt;height:9.5077pt;mso-position-horizontal-relative:page;mso-position-vertical-relative:page;z-index:-206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638824pt;margin-top:237.986191pt;width:69.555819pt;height:18.627303pt;mso-position-horizontal-relative:page;mso-position-vertical-relative:page;z-index:-206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Impuest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sob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2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8716pt;margin-top:242.547119pt;width:29.000137pt;height:9.5077pt;mso-position-horizontal-relative:page;mso-position-vertical-relative:page;z-index:-206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6.1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117981pt;margin-top:242.544113pt;width:45.77692pt;height:9.5077pt;mso-position-horizontal-relative:page;mso-position-vertical-relative:page;z-index:-206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71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8716pt;margin-top:256.285461pt;width:94.371787pt;height:57.565989pt;mso-position-horizontal-relative:page;mso-position-vertical-relative:page;z-index:-206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1032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ó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" w:after="0" w:line="240" w:lineRule="auto"/>
                    <w:ind w:left="1032" w:right="-27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</w:rPr>
                    <w:t>rr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ns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ucc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</w:rPr>
                    <w:t>rr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ns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ucc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42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cent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mul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4.75824pt;margin-top:256.285461pt;width:9.208513pt;height:9.5077pt;mso-position-horizontal-relative:page;mso-position-vertical-relative:page;z-index:-206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8.20578pt;margin-top:274.704834pt;width:5.97335pt;height:18.687365pt;mso-position-horizontal-relative:page;mso-position-vertical-relative:page;z-index:-206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2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32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9207pt;margin-top:304.34375pt;width:29.637775pt;height:24.3279pt;mso-position-horizontal-relative:page;mso-position-vertical-relative:page;z-index:-206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1.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Reca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413574pt;margin-top:304.34375pt;width:53.464051pt;height:24.3279pt;mso-position-horizontal-relative:page;mso-position-vertical-relative:page;z-index:-206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1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73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706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$1.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8563pt;margin-top:319.163940pt;width:17.448114pt;height:9.5077pt;mso-position-horizontal-relative:page;mso-position-vertical-relative:page;z-index:-206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8563pt;margin-top:335.063751pt;width:17.448114pt;height:9.5077pt;mso-position-horizontal-relative:page;mso-position-vertical-relative:page;z-index:-205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9207pt;margin-top:335.063751pt;width:76.918069pt;height:32.066837pt;mso-position-horizontal-relative:page;mso-position-vertical-relative:page;z-index:-205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mni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z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aciones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84" w:after="0" w:line="240" w:lineRule="auto"/>
                    <w:ind w:left="20" w:right="-27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Multas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adminis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ativas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autoridades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dic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612976pt;margin-top:335.063751pt;width:36.290460pt;height:9.5077pt;mso-position-horizontal-relative:page;mso-position-vertical-relative:page;z-index:-205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115051pt;margin-top:348.443237pt;width:33.020986pt;height:9.5077pt;mso-position-horizontal-relative:page;mso-position-vertical-relative:page;z-index:-205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multas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2.903564pt;margin-top:348.443237pt;width:33.416361pt;height:9.5077pt;mso-position-horizontal-relative:page;mso-position-vertical-relative:page;z-index:-205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impuestas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1.153046pt;margin-top:348.443237pt;width:12.59211pt;height:9.5077pt;mso-position-horizontal-relative:page;mso-position-vertical-relative:page;z-index:-205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8563pt;margin-top:353.063477pt;width:17.448114pt;height:9.5077pt;mso-position-horizontal-relative:page;mso-position-vertical-relative:page;z-index:-205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77802pt;margin-top:353.062714pt;width:49.617859pt;height:9.5077pt;mso-position-horizontal-relative:page;mso-position-vertical-relative:page;z-index:-205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7712pt;margin-top:367.882904pt;width:170.486338pt;height:41.307314pt;mso-position-horizontal-relative:page;mso-position-vertical-relative:page;z-index:-205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Herencias,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leg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onaciones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que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gan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ins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ituciones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que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dependan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él</w:t>
                  </w:r>
                </w:p>
                <w:p>
                  <w:pPr>
                    <w:spacing w:before="85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aprove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816pt;margin-top:377.002502pt;width:17.448114pt;height:9.5077pt;mso-position-horizontal-relative:page;mso-position-vertical-relative:page;z-index:-205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756805pt;margin-top:377.002502pt;width:19.124584pt;height:9.5077pt;mso-position-horizontal-relative:page;mso-position-vertical-relative:page;z-index:-204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053pt;margin-top:399.682526pt;width:17.448114pt;height:9.5077pt;mso-position-horizontal-relative:page;mso-position-vertical-relative:page;z-index:-204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2525pt;margin-top:399.682526pt;width:49.660543pt;height:9.5077pt;mso-position-horizontal-relative:page;mso-position-vertical-relative:page;z-index:-204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$41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898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110.00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053pt;margin-top:417.322632pt;width:17.448114pt;height:9.5077pt;mso-position-horizontal-relative:page;mso-position-vertical-relative:page;z-index:-204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7712pt;margin-top:417.322632pt;width:102.490998pt;height:9.5077pt;mso-position-horizontal-relative:page;mso-position-vertical-relative:page;z-index:-204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Acc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044403pt;margin-top:417.322632pt;width:45.794938pt;height:9.5077pt;mso-position-horizontal-relative:page;mso-position-vertical-relative:page;z-index:-204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27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76.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8839pt;margin-top:443.062012pt;width:13.57932pt;height:9.5077pt;mso-position-horizontal-relative:page;mso-position-vertical-relative:page;z-index:-204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8563pt;margin-top:443.062012pt;width:91.051778pt;height:9.5077pt;mso-position-horizontal-relative:page;mso-position-vertical-relative:page;z-index:-204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Apro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chamientos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capi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637054pt;margin-top:443.062012pt;width:4.297356pt;height:9.5077pt;mso-position-horizontal-relative:page;mso-position-vertical-relative:page;z-index:-204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‐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816pt;margin-top:466.041595pt;width:188.95053pt;height:9.5077pt;mso-position-horizontal-relative:page;mso-position-vertical-relative:page;z-index:-204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Apro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chamientos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prendi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fracc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93808pt;margin-top:466.041595pt;width:51.867265pt;height:18.627303pt;mso-position-horizontal-relative:page;mso-position-vertical-relative:page;z-index:-203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61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ley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2" w:lineRule="exact"/>
                    <w:ind w:left="20" w:right="-42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pendient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8076pt;margin-top:475.161194pt;width:13.57932pt;height:9.5077pt;mso-position-horizontal-relative:page;mso-position-vertical-relative:page;z-index:-203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9.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7816pt;margin-top:475.161194pt;width:63.167271pt;height:18.687365pt;mso-position-horizontal-relative:page;mso-position-vertical-relative:page;z-index:-203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causadas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iq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ó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0.197723pt;margin-top:475.161194pt;width:115.818773pt;height:9.5077pt;mso-position-horizontal-relative:page;mso-position-vertical-relative:page;z-index:-203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eje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cicios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scales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ante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3.636139pt;margin-top:475.161194pt;width:40.255006pt;height:9.5077pt;mso-position-horizontal-relative:page;mso-position-vertical-relative:page;z-index:-203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6964pt;margin-top:494.901184pt;width:170.477546pt;height:83.005080pt;mso-position-horizontal-relative:page;mso-position-vertical-relative:page;z-index:-203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23"/>
                    <w:jc w:val="both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puesto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rent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impuesto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valor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" w:after="0" w:line="240" w:lineRule="auto"/>
                    <w:ind w:left="20" w:right="-27"/>
                    <w:jc w:val="both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agre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ado,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impuestos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tasa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úni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té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rminos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III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capítulo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tít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Ley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Impuesto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Renta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7"/>
                    <w:jc w:val="both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puesto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renta,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imp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quie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trib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términos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ó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í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tulo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í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Impuesto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Sobre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Renta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Rég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edio)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6305pt;margin-top:513.261292pt;width:17.448114pt;height:9.5077pt;mso-position-horizontal-relative:page;mso-position-vertical-relative:page;z-index:-203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3.815582pt;margin-top:513.259766pt;width:40.049565pt;height:9.5077pt;mso-position-horizontal-relative:page;mso-position-vertical-relative:page;z-index:-203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63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6305pt;margin-top:554.659485pt;width:17.448114pt;height:9.5077pt;mso-position-horizontal-relative:page;mso-position-vertical-relative:page;z-index:-203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3.815582pt;margin-top:554.658691pt;width:40.049565pt;height:9.5077pt;mso-position-horizontal-relative:page;mso-position-vertical-relative:page;z-index:-203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176697pt;margin-top:601.218445pt;width:143.732837pt;height:9.5077pt;mso-position-horizontal-relative:page;mso-position-vertical-relative:page;z-index:-202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tabs>
                      <w:tab w:pos="320" w:val="left"/>
                    </w:tabs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b/>
                      <w:bCs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bienes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734741pt;margin-top:601.218445pt;width:59.103088pt;height:9.5077pt;mso-position-horizontal-relative:page;mso-position-vertical-relative:page;z-index:-202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11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62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70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5557pt;margin-top:624.857971pt;width:242.672194pt;height:18.687365pt;mso-position-horizontal-relative:page;mso-position-vertical-relative:page;z-index:-202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tabs>
                      <w:tab w:pos="740" w:val="left"/>
                      <w:tab w:pos="1160" w:val="left"/>
                      <w:tab w:pos="1760" w:val="left"/>
                      <w:tab w:pos="2120" w:val="left"/>
                      <w:tab w:pos="2740" w:val="left"/>
                      <w:tab w:pos="3020" w:val="left"/>
                      <w:tab w:pos="3760" w:val="left"/>
                      <w:tab w:pos="4120" w:val="left"/>
                    </w:tabs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esos</w:t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ntas</w:t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bienes</w:t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serv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ios</w:t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descentr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lizados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5833pt;margin-top:629.418152pt;width:13.57932pt;height:9.5077pt;mso-position-horizontal-relative:page;mso-position-vertical-relative:page;z-index:-202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1.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734009pt;margin-top:629.417419pt;width:59.103088pt;height:9.5077pt;mso-position-horizontal-relative:page;mso-position-vertical-relative:page;z-index:-202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11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62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70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5085pt;margin-top:651.677002pt;width:13.57932pt;height:9.5077pt;mso-position-horizontal-relative:page;mso-position-vertical-relative:page;z-index:-202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81pt;margin-top:651.677002pt;width:198.259646pt;height:9.5077pt;mso-position-horizontal-relative:page;mso-position-vertical-relative:page;z-index:-202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oper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para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emp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010162pt;margin-top:651.677002pt;width:5.805173pt;height:9.5077pt;mso-position-horizontal-relative:page;mso-position-vertical-relative:page;z-index:-202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047pt;margin-top:668.596313pt;width:242.712255pt;height:18.687365pt;mso-position-horizontal-relative:page;mso-position-vertical-relative:page;z-index:-202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tabs>
                      <w:tab w:pos="740" w:val="left"/>
                      <w:tab w:pos="1160" w:val="left"/>
                      <w:tab w:pos="1780" w:val="left"/>
                      <w:tab w:pos="2140" w:val="left"/>
                      <w:tab w:pos="2760" w:val="left"/>
                      <w:tab w:pos="3040" w:val="left"/>
                      <w:tab w:pos="3780" w:val="left"/>
                      <w:tab w:pos="4680" w:val="left"/>
                    </w:tabs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esos</w:t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por</w:t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ventas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servic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producid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ablecimientos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Gobie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ral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4322pt;margin-top:673.216553pt;width:13.57932pt;height:9.5077pt;mso-position-horizontal-relative:page;mso-position-vertical-relative:page;z-index:-202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072449pt;margin-top:673.21582pt;width:5.805173pt;height:9.5077pt;mso-position-horizontal-relative:page;mso-position-vertical-relative:page;z-index:-201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2240" w:h="15840"/>
          <w:pgMar w:top="1480" w:bottom="280" w:left="1720" w:right="172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320007pt;margin-top:53.108356pt;width:54.937834pt;height:8.6044pt;mso-position-horizontal-relative:page;mso-position-vertical-relative:page;z-index:-201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F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1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C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7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3"/>
                      <w:w w:val="107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11"/>
                    </w:rPr>
                    <w:t>L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53.885857pt;width:141.860541pt;height:7.6449pt;mso-position-horizontal-relative:page;mso-position-vertical-relative:page;z-index:-2017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ÉRI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C.,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JUE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24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DICIE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2015.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039612pt;margin-top:53.885857pt;width:31.792117pt;height:7.6449pt;mso-position-horizontal-relative:page;mso-position-vertical-relative:page;z-index:-2016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PÁ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11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180283pt;margin-top:92.788795pt;width:5.805173pt;height:9.5077pt;mso-position-horizontal-relative:page;mso-position-vertical-relative:page;z-index:-201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25415pt;margin-top:92.788795pt;width:97.077711pt;height:9.5077pt;mso-position-horizontal-relative:page;mso-position-vertical-relative:page;z-index:-201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rti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ip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9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0.645142pt;margin-top:92.788795pt;width:63.271363pt;height:9.5077pt;mso-position-horizontal-relative:page;mso-position-vertical-relative:page;z-index:-201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9403pt;margin-top:115.348679pt;width:13.57932pt;height:9.5077pt;mso-position-horizontal-relative:page;mso-position-vertical-relative:page;z-index:-201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1.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9143pt;margin-top:115.348679pt;width:48.322611pt;height:9.5077pt;mso-position-horizontal-relative:page;mso-position-vertical-relative:page;z-index:-201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ipacion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0.877869pt;margin-top:115.348679pt;width:62.998083pt;height:9.5077pt;mso-position-horizontal-relative:page;mso-position-vertical-relative:page;z-index:-201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6885pt;margin-top:137.96788pt;width:19.490613pt;height:20.788019pt;mso-position-horizontal-relative:page;mso-position-vertical-relative:page;z-index:-200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7544pt;margin-top:137.96788pt;width:91.879127pt;height:20.788019pt;mso-position-horizontal-relative:page;mso-position-vertical-relative:page;z-index:-200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Fondo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Fondo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men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Municipal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70755pt;margin-top:137.96788pt;width:59.121107pt;height:20.788019pt;mso-position-horizontal-relative:page;mso-position-vertical-relative:page;z-index:-200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-11" w:right="-31"/>
                    <w:jc w:val="center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w w:val="99"/>
                      <w:position w:val="1"/>
                    </w:rPr>
                    <w:t>$7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position w:val="1"/>
                    </w:rPr>
                    <w:t>92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position w:val="1"/>
                    </w:rPr>
                    <w:t>19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99.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102" w:right="-31"/>
                    <w:jc w:val="center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w w:val="99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99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99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6885pt;margin-top:166.587982pt;width:19.490613pt;height:9.5077pt;mso-position-horizontal-relative:page;mso-position-vertical-relative:page;z-index:-200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7544pt;margin-top:166.587982pt;width:155.205852pt;height:9.5077pt;mso-position-horizontal-relative:page;mso-position-vertical-relative:page;z-index:-200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Fondo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odu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S)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396881pt;margin-top:166.587982pt;width:53.408767pt;height:9.5077pt;mso-position-horizontal-relative:page;mso-position-vertical-relative:page;z-index:-200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6781pt;margin-top:183.747589pt;width:160.812316pt;height:30.746983pt;mso-position-horizontal-relative:page;mso-position-vertical-relative:page;z-index:-200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Fondo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Compe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sación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omóv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57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Fondo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Fiscal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z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Recau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(F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fi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6885pt;margin-top:188.427887pt;width:19.490613pt;height:9.5077pt;mso-position-horizontal-relative:page;mso-position-vertical-relative:page;z-index:-200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76123pt;margin-top:188.427124pt;width:49.617859pt;height:9.5077pt;mso-position-horizontal-relative:page;mso-position-vertical-relative:page;z-index:-200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6137pt;margin-top:204.986862pt;width:19.490613pt;height:9.5077pt;mso-position-horizontal-relative:page;mso-position-vertical-relative:page;z-index:-200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335327pt;margin-top:204.986862pt;width:53.456066pt;height:9.5077pt;mso-position-horizontal-relative:page;mso-position-vertical-relative:page;z-index:-199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6137pt;margin-top:221.606659pt;width:19.490613pt;height:36.567703pt;mso-position-horizontal-relative:page;mso-position-vertical-relative:page;z-index:-199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42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6781pt;margin-top:221.606659pt;width:153.239891pt;height:36.567703pt;mso-position-horizontal-relative:page;mso-position-vertical-relative:page;z-index:-199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Fondo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Compe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sación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epe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int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s)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Ven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final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olina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42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Fondo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436676pt;margin-top:237.386337pt;width:53.422281pt;height:20.788019pt;mso-position-horizontal-relative:page;mso-position-vertical-relative:page;z-index:-199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42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6412pt;margin-top:271.286621pt;width:13.57932pt;height:9.5077pt;mso-position-horizontal-relative:page;mso-position-vertical-relative:page;z-index:-199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6137pt;margin-top:271.286621pt;width:42.443771pt;height:9.5077pt;mso-position-horizontal-relative:page;mso-position-vertical-relative:page;z-index:-199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tacion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0.838074pt;margin-top:271.286621pt;width:63.028114pt;height:9.5077pt;mso-position-horizontal-relative:page;mso-position-vertical-relative:page;z-index:-199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5286pt;margin-top:283.646545pt;width:170.428776pt;height:18.687365pt;mso-position-horizontal-relative:page;mso-position-vertical-relative:page;z-index:-199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ondo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aciones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para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ómina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uca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Gasto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Opera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ivo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626pt;margin-top:288.206726pt;width:19.490613pt;height:9.5077pt;mso-position-horizontal-relative:page;mso-position-vertical-relative:page;z-index:-199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434265pt;margin-top:288.205963pt;width:59.401144pt;height:9.5077pt;mso-position-horizontal-relative:page;mso-position-vertical-relative:page;z-index:-199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626pt;margin-top:310.765839pt;width:19.490613pt;height:9.5077pt;mso-position-horizontal-relative:page;mso-position-vertical-relative:page;z-index:-198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5286pt;margin-top:310.765839pt;width:154.882986pt;height:9.5077pt;mso-position-horizontal-relative:page;mso-position-vertical-relative:page;z-index:-198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ondo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Servi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434265pt;margin-top:310.765839pt;width:59.401144pt;height:9.5077pt;mso-position-horizontal-relative:page;mso-position-vertical-relative:page;z-index:-198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5286pt;margin-top:328.465271pt;width:36.069563pt;height:18.687365pt;mso-position-horizontal-relative:page;mso-position-vertical-relative:page;z-index:-198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ondo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Social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564301pt;margin-top:328.465271pt;width:129.175968pt;height:9.5077pt;mso-position-horizontal-relative:page;mso-position-vertical-relative:page;z-index:-198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Aportaciones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Infraes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626pt;margin-top:333.025421pt;width:19.490613pt;height:9.5077pt;mso-position-horizontal-relative:page;mso-position-vertical-relative:page;z-index:-198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434265pt;margin-top:333.024689pt;width:59.401144pt;height:9.5077pt;mso-position-horizontal-relative:page;mso-position-vertical-relative:page;z-index:-198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4047pt;margin-top:368.244049pt;width:119.762813pt;height:18.687365pt;mso-position-horizontal-relative:page;mso-position-vertical-relative:page;z-index:-198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Fon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Apor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acio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fra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ructura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Municipales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4538pt;margin-top:372.924347pt;width:25.246016pt;height:9.5077pt;mso-position-horizontal-relative:page;mso-position-vertical-relative:page;z-index:-198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733063pt;margin-top:372.923615pt;width:59.103088pt;height:9.5077pt;mso-position-horizontal-relative:page;mso-position-vertical-relative:page;z-index:-198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64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46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74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3284pt;margin-top:396.923462pt;width:119.762813pt;height:18.627303pt;mso-position-horizontal-relative:page;mso-position-vertical-relative:page;z-index:-197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Fon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Apor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acio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2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fra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ructura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379pt;margin-top:401.483643pt;width:25.246016pt;height:9.5077pt;mso-position-horizontal-relative:page;mso-position-vertical-relative:page;z-index:-197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492218pt;margin-top:401.48288pt;width:53.374983pt;height:9.5077pt;mso-position-horizontal-relative:page;mso-position-vertical-relative:page;z-index:-197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92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228pt;margin-top:429.682556pt;width:170.34103pt;height:32.126899pt;mso-position-horizontal-relative:page;mso-position-vertical-relative:page;z-index:-197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Fondo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taciones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Municipios</w:t>
                  </w:r>
                </w:p>
                <w:p>
                  <w:pPr>
                    <w:spacing w:before="85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ondo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Múltiples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1636pt;margin-top:434.302795pt;width:19.490613pt;height:9.5077pt;mso-position-horizontal-relative:page;mso-position-vertical-relative:page;z-index:-197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431274pt;margin-top:434.302063pt;width:59.401144pt;height:9.5077pt;mso-position-horizontal-relative:page;mso-position-vertical-relative:page;z-index:-197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1636pt;margin-top:452.301758pt;width:19.490613pt;height:9.5077pt;mso-position-horizontal-relative:page;mso-position-vertical-relative:page;z-index:-197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251221pt;margin-top:452.301758pt;width:53.632227pt;height:9.5077pt;mso-position-horizontal-relative:page;mso-position-vertical-relative:page;z-index:-197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1532pt;margin-top:476.661255pt;width:25.246016pt;height:9.5077pt;mso-position-horizontal-relative:page;mso-position-vertical-relative:page;z-index:-197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1025pt;margin-top:476.661255pt;width:79.351866pt;height:9.5077pt;mso-position-horizontal-relative:page;mso-position-vertical-relative:page;z-index:-197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fra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uctu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426178pt;margin-top:476.661255pt;width:53.435795pt;height:9.5077pt;mso-position-horizontal-relative:page;mso-position-vertical-relative:page;z-index:-196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29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630402pt;margin-top:499.940369pt;width:59.013301pt;height:52.88644pt;mso-position-horizontal-relative:page;mso-position-vertical-relative:page;z-index:-196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Infraes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ructura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2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uca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iva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á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64" w:after="0" w:line="240" w:lineRule="auto"/>
                    <w:ind w:left="20" w:right="-27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Infraes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ructura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uca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upe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7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Infraes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ura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48999pt;margin-top:504.499786pt;width:53.374983pt;height:9.5077pt;mso-position-horizontal-relative:page;mso-position-vertical-relative:page;z-index:-196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0293pt;margin-top:504.500549pt;width:31.09929pt;height:9.5077pt;mso-position-horizontal-relative:page;mso-position-vertical-relative:page;z-index:-196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0293pt;margin-top:526.039368pt;width:31.09929pt;height:9.5077pt;mso-position-horizontal-relative:page;mso-position-vertical-relative:page;z-index:-196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270111pt;margin-top:526.038635pt;width:49.617859pt;height:9.5077pt;mso-position-horizontal-relative:page;mso-position-vertical-relative:page;z-index:-196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50293pt;margin-top:552.498779pt;width:31.09929pt;height:9.5077pt;mso-position-horizontal-relative:page;mso-position-vertical-relative:page;z-index:-196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630402pt;margin-top:552.498779pt;width:31.715901pt;height:18.687365pt;mso-position-horizontal-relative:page;mso-position-vertical-relative:page;z-index:-196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uca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iva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super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824585pt;margin-top:552.498779pt;width:21.063453pt;height:9.5077pt;mso-position-horizontal-relative:page;mso-position-vertical-relative:page;z-index:-196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dia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109558pt;margin-top:552.498779pt;width:45.77692pt;height:9.5077pt;mso-position-horizontal-relative:page;mso-position-vertical-relative:page;z-index:-196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$8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75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27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0021pt;margin-top:592.338379pt;width:25.246016pt;height:9.5077pt;mso-position-horizontal-relative:page;mso-position-vertical-relative:page;z-index:-195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4953pt;margin-top:592.338379pt;width:51.408147pt;height:9.5077pt;mso-position-horizontal-relative:page;mso-position-vertical-relative:page;z-index:-195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Asis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tenc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social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426178pt;margin-top:592.338379pt;width:53.435795pt;height:9.5077pt;mso-position-horizontal-relative:page;mso-position-vertical-relative:page;z-index:-195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40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0021pt;margin-top:612.137695pt;width:170.410753pt;height:18.627303pt;mso-position-horizontal-relative:page;mso-position-vertical-relative:page;z-index:-195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ondo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taciones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Edu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ó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Tecnológica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2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Adultos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49377pt;margin-top:616.757935pt;width:19.490613pt;height:9.5077pt;mso-position-horizontal-relative:page;mso-position-vertical-relative:page;z-index:-195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489227pt;margin-top:616.757202pt;width:53.374983pt;height:9.5077pt;mso-position-horizontal-relative:page;mso-position-vertical-relative:page;z-index:-195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0021pt;margin-top:643.816406pt;width:25.246016pt;height:20.788019pt;mso-position-horizontal-relative:page;mso-position-vertical-relative:page;z-index:-195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4953pt;margin-top:643.816406pt;width:69.966490pt;height:20.788019pt;mso-position-horizontal-relative:page;mso-position-vertical-relative:page;z-index:-195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Educación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ó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ación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adu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178528pt;margin-top:643.816406pt;width:49.696209pt;height:20.788019pt;mso-position-horizontal-relative:page;mso-position-vertical-relative:page;z-index:-195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2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2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2240" w:h="15840"/>
          <w:pgMar w:top="1480" w:bottom="280" w:left="1720" w:right="172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260010pt;margin-top:53.108356pt;width:54.997274pt;height:8.6044pt;mso-position-horizontal-relative:page;mso-position-vertical-relative:page;z-index:-195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F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C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7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7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11"/>
                    </w:rPr>
                    <w:t>L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53.885857pt;width:31.769806pt;height:7.6449pt;mso-position-horizontal-relative:page;mso-position-vertical-relative:page;z-index:-1949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PÁG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12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859985pt;margin-top:53.885857pt;width:141.813071pt;height:7.6449pt;mso-position-horizontal-relative:page;mso-position-vertical-relative:page;z-index:-1948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MÉRI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YUC.,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EVES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24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DICIEMBRE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20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2"/>
                      <w:w w:val="102"/>
                    </w:rPr>
                    <w:t>1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5.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9207pt;margin-top:82.58905pt;width:170.386815pt;height:43.286344pt;mso-position-horizontal-relative:page;mso-position-vertical-relative:page;z-index:-194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ondo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taciones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Seguridad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Púb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ica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2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os</w:t>
                  </w:r>
                </w:p>
                <w:p>
                  <w:pPr>
                    <w:spacing w:before="6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7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Fondo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taciones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idades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Fed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tivas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8563pt;margin-top:87.149223pt;width:19.490613pt;height:9.5077pt;mso-position-horizontal-relative:page;mso-position-vertical-relative:page;z-index:-194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498413pt;margin-top:87.148476pt;width:53.374983pt;height:9.5077pt;mso-position-horizontal-relative:page;mso-position-vertical-relative:page;z-index:-194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8563pt;margin-top:111.868324pt;width:19.490613pt;height:9.5077pt;mso-position-horizontal-relative:page;mso-position-vertical-relative:page;z-index:-194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498413pt;margin-top:111.867577pt;width:53.374983pt;height:9.5077pt;mso-position-horizontal-relative:page;mso-position-vertical-relative:page;z-index:-194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78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8076pt;margin-top:142.167145pt;width:13.601843pt;height:9.5077pt;mso-position-horizontal-relative:page;mso-position-vertical-relative:page;z-index:-194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79575pt;margin-top:142.167145pt;width:34.323847pt;height:9.5077pt;mso-position-horizontal-relative:page;mso-position-vertical-relative:page;z-index:-194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nv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nios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420929pt;margin-top:142.167145pt;width:59.422165pt;height:9.5077pt;mso-position-horizontal-relative:page;mso-position-vertical-relative:page;z-index:-194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1782pt;margin-top:177.866272pt;width:185.298838pt;height:9.5077pt;mso-position-horizontal-relative:page;mso-position-vertical-relative:page;z-index:-193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tabs>
                      <w:tab w:pos="320" w:val="left"/>
                    </w:tabs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Transfere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cias,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nac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on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7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sid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ras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318848pt;margin-top:177.866272pt;width:59.48523pt;height:9.5077pt;mso-position-horizontal-relative:page;mso-position-vertical-relative:page;z-index:-193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6580pt;margin-top:206.005875pt;width:13.580822pt;height:35.967838pt;mso-position-horizontal-relative:page;mso-position-vertical-relative:page;z-index:-193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1.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42" w:after="0" w:line="240" w:lineRule="auto"/>
                    <w:ind w:left="20" w:right="-42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6305pt;margin-top:206.005875pt;width:170.880793pt;height:35.967838pt;mso-position-horizontal-relative:page;mso-position-vertical-relative:page;z-index:-193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ans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inte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signacio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pú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ans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ctor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ú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</w:t>
                  </w:r>
                </w:p>
                <w:p>
                  <w:pPr>
                    <w:spacing w:before="42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ub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sub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cion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629639pt;margin-top:232.466019pt;width:59.205193pt;height:9.5077pt;mso-position-horizontal-relative:page;mso-position-vertical-relative:page;z-index:-193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53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60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45.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81pt;margin-top:255.085968pt;width:19.490613pt;height:9.5077pt;mso-position-horizontal-relative:page;mso-position-vertical-relative:page;z-index:-193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55453pt;margin-top:255.085968pt;width:107.936585pt;height:9.5077pt;mso-position-horizontal-relative:page;mso-position-vertical-relative:page;z-index:-1933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Autóno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ma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á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629639pt;margin-top:255.085968pt;width:59.16315pt;height:9.5077pt;mso-position-horizontal-relative:page;mso-position-vertical-relative:page;z-index:-1932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53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60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45.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4322pt;margin-top:277.645111pt;width:13.580822pt;height:32.066837pt;mso-position-horizontal-relative:page;mso-position-vertical-relative:page;z-index:-1931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4.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5.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42" w:after="0" w:line="240" w:lineRule="auto"/>
                    <w:ind w:left="20" w:right="-42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6.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4047pt;margin-top:277.645111pt;width:160.133221pt;height:32.066837pt;mso-position-horizontal-relative:page;mso-position-vertical-relative:page;z-index:-193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Ayudas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sociales.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Pensiones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jubilaciones</w:t>
                  </w:r>
                </w:p>
                <w:p>
                  <w:pPr>
                    <w:spacing w:before="42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ans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deico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á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logos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173698pt;margin-top:322.823425pt;width:137.099009pt;height:9.5077pt;mso-position-horizontal-relative:page;mso-position-vertical-relative:page;z-index:-192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tabs>
                      <w:tab w:pos="320" w:val="left"/>
                    </w:tabs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b/>
                      <w:bCs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iva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3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ina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mi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os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216888pt;margin-top:322.823425pt;width:53.669765pt;height:9.5077pt;mso-position-horizontal-relative:page;mso-position-vertical-relative:page;z-index:-192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b/>
                      <w:bCs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412827pt;margin-top:345.382568pt;width:13.580071pt;height:20.787268pt;mso-position-horizontal-relative:page;mso-position-vertical-relative:page;z-index:-192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  <w:position w:val="1"/>
                    </w:rPr>
                    <w:t>1.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52551pt;margin-top:345.382568pt;width:76.354517pt;height:20.787268pt;mso-position-horizontal-relative:page;mso-position-vertical-relative:page;z-index:-192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udami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te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no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2" w:after="0" w:line="240" w:lineRule="auto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deudamiento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ex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rno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388794pt;margin-top:345.382568pt;width:53.449309pt;height:9.5077pt;mso-position-horizontal-relative:page;mso-position-vertical-relative:page;z-index:-192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76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8967pt;margin-top:381.349213pt;width:318.351977pt;height:31.769859pt;mso-position-horizontal-relative:page;mso-position-vertical-relative:page;z-index:-192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3.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Emp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2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éstitos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12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operac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1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11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fina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2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iamiento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12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3"/>
                    </w:rPr>
                    <w:t>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7"/>
                    </w:rPr>
                    <w:t>blico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0" w:right="-46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stado,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ecretar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484497pt;margin-top:400.788757pt;width:80.675569pt;height:12.3303pt;mso-position-horizontal-relative:page;mso-position-vertical-relative:page;z-index:-192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stración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8967pt;margin-top:412.728516pt;width:402.185068pt;height:272.905920pt;mso-position-horizontal-relative:page;mso-position-vertical-relative:page;z-index:-1922" type="#_x0000_t202" filled="f" stroked="f">
            <v:textbox inset="0,0,0,0">
              <w:txbxContent>
                <w:p>
                  <w:pPr>
                    <w:spacing w:before="0" w:after="0" w:line="247" w:lineRule="auto"/>
                    <w:ind w:left="20" w:right="-32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nanz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contratará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jercerá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mpré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otras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opera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financi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mien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público,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términ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Deuda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úbli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tán,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financi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upuesto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Egres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ucatán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2016,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$580,322,9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6.00.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autoriza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Eje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utivo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nducto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taría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nistr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Finan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miento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párrafo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anterior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ontratación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ejercic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éd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xicana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financiamient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autorizad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contratarse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azo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año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8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recurs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obten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anciamient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deberán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stinarse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siones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públicas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produ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tivas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fracción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XV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Deuda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úbli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tán.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recursos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btenid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estinar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cubrir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gaciones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directamen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mient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ulta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perj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afe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arantía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fuente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financi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autorizados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4%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ngres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particip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correspondan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atán,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General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Particip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feren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artícu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Coord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federa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ualq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otro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ntualmente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sa.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afe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cipac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2240" w:h="15840"/>
          <w:pgMar w:top="1480" w:bottom="280" w:left="1720" w:right="172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320007pt;margin-top:53.108356pt;width:54.937834pt;height:8.6044pt;mso-position-horizontal-relative:page;mso-position-vertical-relative:page;z-index:-192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F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1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C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7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3"/>
                      <w:w w:val="107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11"/>
                    </w:rPr>
                    <w:t>L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53.885857pt;width:141.860541pt;height:7.6449pt;mso-position-horizontal-relative:page;mso-position-vertical-relative:page;z-index:-1920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ÉRI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C.,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JUE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24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DICIE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2015.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039612pt;margin-top:53.885857pt;width:31.792117pt;height:7.6449pt;mso-position-horizontal-relative:page;mso-position-vertical-relative:page;z-index:-1919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PÁ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13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80.329208pt;width:402.150388pt;height:611.179857pt;mso-position-horizontal-relative:page;mso-position-vertical-relative:page;z-index:-1918" type="#_x0000_t202" filled="f" stroked="f">
            <v:textbox inset="0,0,0,0">
              <w:txbxContent>
                <w:p>
                  <w:pPr>
                    <w:spacing w:before="0" w:after="0" w:line="247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formali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través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idei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será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considerado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entidad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parae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tatal.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Asimi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cutivo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condu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Secretaría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istrac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actos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urí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enientes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tablecido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ulo,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ligaciones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deriv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contratos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térmi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éste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ebren,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yendo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limitac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celebraci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ontratos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tít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cré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coberturas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tasas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nterés,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fideic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miso,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atorios,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contratos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inancier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operaciones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tener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misma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fuente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financi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autorizad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artículo.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za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utivo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tado,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través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ecretaría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Adm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traci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nanz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adición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endeudamien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blec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párr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rtículo,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abo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racion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strumen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3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incl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mitar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contratos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cobertura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contratos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interc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efecto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cubrir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mercado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acionados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financiamientos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contratados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térm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artículo.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7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Eje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utivo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tado,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deberá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proye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presupuesto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cada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ejercic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inanciamientos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nstr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onados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ontraten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idac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ón.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0" w:right="4118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4.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Participaciones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9"/>
                      <w:w w:val="11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municipales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7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stado,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ecretar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stración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nanz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articip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pondan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cipio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aquel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isposic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lativas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iscal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term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nen.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0" w:right="2831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5.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Disposiciones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1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mate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2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ecaudación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8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hará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inas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audadoras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etaría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istrac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Agencia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nistr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ucatán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itucion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entidades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ablecim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autorizad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efe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ntero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contribuci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otros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refiere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buyente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ndrá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firma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otor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alguna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recauda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autoriza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lín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feren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sello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jero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uciones,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idades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establecim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autori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os;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sello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ínea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referen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dades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stablecim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autorizad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línea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cuando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entero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contrib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ctróni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autori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Cuando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contrib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entero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contribucione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línea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referencia,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adoras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nistr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ucatán,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firma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sello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je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párrafos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entenderá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ínea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referen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caracter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perm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ident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manera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ún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transacc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validar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formación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entada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itucion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entidades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tablecim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autorizad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recaudadoras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Agencia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tán,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obteniendo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dígitos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verifi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ador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2240" w:h="15840"/>
          <w:pgMar w:top="1480" w:bottom="280" w:left="1720" w:right="172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260010pt;margin-top:53.108356pt;width:54.997274pt;height:8.6044pt;mso-position-horizontal-relative:page;mso-position-vertical-relative:page;z-index:-191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F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C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7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7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11"/>
                    </w:rPr>
                    <w:t>L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53.885857pt;width:31.769806pt;height:7.6449pt;mso-position-horizontal-relative:page;mso-position-vertical-relative:page;z-index:-1916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PÁG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14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859985pt;margin-top:53.885857pt;width:141.813071pt;height:7.6449pt;mso-position-horizontal-relative:page;mso-position-vertical-relative:page;z-index:-1915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MÉRI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YUC.,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EVES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24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DICIEMBRE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20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2"/>
                      <w:w w:val="102"/>
                    </w:rPr>
                    <w:t>1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5.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80.329208pt;width:402.181579pt;height:605.599429pt;mso-position-horizontal-relative:page;mso-position-vertical-relative:page;z-index:-191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3878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6.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Concentración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12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29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6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6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esos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ngre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cauden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depende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Adm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Pública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órganos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tivos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desconce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trados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ept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deberán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entrarse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ería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más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tardar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día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háb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sigu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deberán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lejarse,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quiera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natural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regi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propia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sorería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General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uenta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pública.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8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mientos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otorg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atura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eza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blecida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scales,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tendrán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natural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za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fisca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0" w:right="4615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7.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Calendario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ingresos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7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reciban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señal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artíc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deberán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formu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lendario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remitirlo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Secretaría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nanzas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primeros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einte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días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enero.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8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ecretaría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istración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Finanzas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ará,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más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tardar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timo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día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enero,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página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nternet,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alendario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ngre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base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mensual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párrafo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66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Gener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Contabi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Gubernam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0" w:right="5040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8.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9"/>
                    </w:rPr>
                    <w:t>vech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9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ientos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7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stado,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ecretar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stración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nanz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jar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ificar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echamientos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cobrarán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ejercicio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2016,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inclu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goce,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hamiento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bienes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ujet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régimen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úb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servici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ercicio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derecho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úb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stabl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erechos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legal,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paguen.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8" w:lineRule="auto"/>
                    <w:ind w:left="20" w:right="-32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Durante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ejerci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fiscal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2016,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Secretaría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strac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nza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arác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lar,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aprobará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cobren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depen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dministración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ública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uando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determin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uentre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otras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ye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5879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9.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Productos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stado,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ecretar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stración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nanz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zado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fijar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modifi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partic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cuotas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pretendan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obrar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depende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durante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ejerci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6,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cuando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previsto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otras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es.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0" w:right="3556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10.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Contribuciones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1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determinadas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9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cobrarse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guna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esté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determ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xpres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leg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2211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11.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Convenios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11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celebrados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11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Gobierno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11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9"/>
                    </w:rPr>
                    <w:t>fed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9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ral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8" w:lineRule="auto"/>
                    <w:ind w:left="20" w:right="-32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dependen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entidades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elebren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contratos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ierno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federal,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imp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iquen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ingresos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Hacienda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públ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deberán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opia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ecretaría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traci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2240" w:h="15840"/>
          <w:pgMar w:top="1480" w:bottom="280" w:left="1720" w:right="172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320007pt;margin-top:53.108356pt;width:54.937834pt;height:8.6044pt;mso-position-horizontal-relative:page;mso-position-vertical-relative:page;z-index:-191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F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1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C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7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3"/>
                      <w:w w:val="107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11"/>
                    </w:rPr>
                    <w:t>L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53.885857pt;width:141.860541pt;height:7.6449pt;mso-position-horizontal-relative:page;mso-position-vertical-relative:page;z-index:-1912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ÉRI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C.,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JUE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24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DICIE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2015.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039612pt;margin-top:53.885857pt;width:31.792117pt;height:7.6449pt;mso-position-horizontal-relative:page;mso-position-vertical-relative:page;z-index:-1911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PÁ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15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80.329208pt;width:402.164849pt;height:586.159871pt;mso-position-horizontal-relative:page;mso-position-vertical-relative:page;z-index:-1910" type="#_x0000_t202" filled="f" stroked="f">
            <v:textbox inset="0,0,0,0">
              <w:txbxContent>
                <w:p>
                  <w:pPr>
                    <w:spacing w:before="0" w:after="0" w:line="247" w:lineRule="auto"/>
                    <w:ind w:left="20" w:right="-31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nanz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efe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conocer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depos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cretaría.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0" w:right="1369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12.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Ingresos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12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obtenidos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12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multas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1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inf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3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acciones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1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fiscales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efe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ecido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fracc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Agen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stración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ucatán,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ingresos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obtenga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efectiv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ltas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infr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dispo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iciones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destinarán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form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otorgamien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mul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productividad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perso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órgano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fisc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0" w:right="1059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13.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Dist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bución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1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rticipaciones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11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federales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2"/>
                      <w:w w:val="111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5"/>
                    </w:rPr>
                    <w:t>municipios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efectos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artícu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115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fracción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itución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Política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anos,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federales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tado,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capítulo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ordinación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Yucatán.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2739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14.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Sujetos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11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exentos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11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pagar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contribuciones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federación,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organism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centr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zados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participac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mayoritaria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carácter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federal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estatal,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cipación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nicip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fideic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depe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tidades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Pública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federal,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personas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recho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público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autonomía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ión,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tución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Mexicanos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ucatán,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quedan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obligados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pagar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contrib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lvo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iman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esament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3486" w:right="3466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Capítulo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II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40" w:lineRule="auto"/>
                    <w:ind w:left="2385" w:right="2365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Faci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dades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6"/>
                    </w:rPr>
                    <w:t>contribu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6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entes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1888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15.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Inscrip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Registro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12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deral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Contrib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1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ntes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7" w:lineRule="auto"/>
                    <w:ind w:left="20" w:right="-32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ejerc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func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nistrati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Regi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Federal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Colabor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teria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dades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utilizar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contribu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cho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regi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tro.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0" w:right="522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16.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Medios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pago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7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fectos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ículo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29,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árrafos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primero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Yucat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éd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déb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idas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crédito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orizad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eptarán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medio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contribucion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sorios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apro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chamient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0" w:right="5085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17.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Tasa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2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ecargos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8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efe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eñalado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artículo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tán,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entenderá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tasa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recarg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fije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lmente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Congr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Federación,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consider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ién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mecá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misma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forma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Congreso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vari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cha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recargos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meses.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2240" w:h="15840"/>
          <w:pgMar w:top="1480" w:bottom="280" w:left="1720" w:right="172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260010pt;margin-top:53.108356pt;width:54.997274pt;height:8.6044pt;mso-position-horizontal-relative:page;mso-position-vertical-relative:page;z-index:-190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IO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F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C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7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7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11"/>
                    </w:rPr>
                    <w:t>L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53.885857pt;width:31.769806pt;height:7.6449pt;mso-position-horizontal-relative:page;mso-position-vertical-relative:page;z-index:-1908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PÁG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16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859985pt;margin-top:53.885857pt;width:141.813071pt;height:7.6449pt;mso-position-horizontal-relative:page;mso-position-vertical-relative:page;z-index:-1907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MÉRI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YUC.,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EVES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24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DICIEMBRE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20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2"/>
                      <w:w w:val="102"/>
                    </w:rPr>
                    <w:t>1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5.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80.329208pt;width:402.171046pt;height:606.382466pt;mso-position-horizontal-relative:page;mso-position-vertical-relative:page;z-index:-190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5845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18.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Recargos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539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prórroga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crédi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fiscales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ausarán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recargos: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687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75%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solutos.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7" w:lineRule="auto"/>
                    <w:ind w:left="20" w:right="-34" w:firstLine="667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II.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Cuando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Código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permita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argos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prórroga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cluya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ctualización,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licará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tasa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duran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perío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nuac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ñalan: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7" w:lineRule="auto"/>
                    <w:ind w:left="687" w:right="-33" w:firstLine="667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Tratándo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pagos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plaz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hasta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tasa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recargos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1%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sual.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8" w:lineRule="auto"/>
                    <w:ind w:left="687" w:right="-34" w:firstLine="667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Tratándose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pagos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más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doce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eint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cuatro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tasa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recargos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.25%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mensu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7" w:lineRule="auto"/>
                    <w:ind w:left="687" w:right="-32" w:firstLine="667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Tratán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plazos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dades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uperior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uatro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pagos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ferid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tasa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recargos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687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1.5%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mens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4741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19.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Programas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apo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1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8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Eje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ivo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table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programas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apoyo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contrib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cuales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deberán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publicarse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iario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stado.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amas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otras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ciones,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table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condona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parcial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ontri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echamientos,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acc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orios.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3671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20.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Imposibilidad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1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3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áctica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1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5"/>
                    </w:rPr>
                    <w:t>cob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5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ulta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idades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lleven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abo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crédit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cuyo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cobro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corresponda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efectuar,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imp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sibilidad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prác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cobro.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imposi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práctica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cobro,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otras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uando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udores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tengan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embargabl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deudor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hub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dejar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bien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nombre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cuando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sentencia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hub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sido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declar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ebra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activos.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7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vio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cré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deberán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integrar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contenga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ocument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imp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sibilidad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prácti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cobro.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deberán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tegrarse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uerdo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lineam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efecto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tabl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zca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nistrac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3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isc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Yu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atán.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3818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4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4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4"/>
                    </w:rPr>
                    <w:t>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21.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Créditos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12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2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scales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12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2"/>
                    </w:rPr>
                    <w:t>incosteables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8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ulta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idades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lleven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abo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crédit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scales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cobro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efe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tuar,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aquell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eable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7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cré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considere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autoridad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aluará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oncept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crédito,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acc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upera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ió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antigüedad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cré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probabilid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obro.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7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Agenc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dmini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iscal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uca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cerá,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amientos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stablecid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artículo,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uestos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procederá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celación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refiere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artíc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529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éd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artíc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bera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pago.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2240" w:h="15840"/>
          <w:pgMar w:top="1480" w:bottom="280" w:left="1720" w:right="172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320007pt;margin-top:53.108356pt;width:54.937834pt;height:8.6044pt;mso-position-horizontal-relative:page;mso-position-vertical-relative:page;z-index:-190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O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</w:rPr>
                    <w:t>F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1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1"/>
                    </w:rPr>
                    <w:t>C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"/>
                      <w:w w:val="107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3"/>
                      <w:w w:val="107"/>
                    </w:rPr>
                    <w:t>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11"/>
                    </w:rPr>
                    <w:t>L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53.885857pt;width:141.860541pt;height:7.6449pt;mso-position-horizontal-relative:page;mso-position-vertical-relative:page;z-index:-1904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ÉRI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C.,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JUE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24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DICIE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2015.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039612pt;margin-top:53.885857pt;width:31.792117pt;height:7.6449pt;mso-position-horizontal-relative:page;mso-position-vertical-relative:page;z-index:-1903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PÁ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2"/>
                    </w:rPr>
                    <w:t>17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pt;margin-top:80.329208pt;width:110.151891pt;height:12.3303pt;mso-position-horizontal-relative:page;mso-position-vertical-relative:page;z-index:-190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6"/>
                    </w:rPr>
                    <w:t>Artí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6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6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6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8"/>
                      <w:w w:val="116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6"/>
                    </w:rPr>
                    <w:t>transitorios: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97.849396pt;width:402.180768pt;height:461.490012pt;mso-position-horizontal-relative:page;mso-position-vertical-relative:page;z-index:-190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5441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Primero.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6"/>
                    </w:rPr>
                    <w:t>vigor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8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decre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entrará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igor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enero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2016,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diario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ofici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Yucatán.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tendrá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31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mismo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año.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58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9"/>
                    </w:rPr>
                    <w:t>Seg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9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9"/>
                    </w:rPr>
                    <w:t>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9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9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9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Derogaci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0"/>
                    </w:rPr>
                    <w:t>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8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derogan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ntengan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cione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totales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consideren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statales,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otor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uen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tamient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preferen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ifer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materia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ngre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ontr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establec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ucatán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rcicio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2016,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atán,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decretos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xped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Ejecu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ivo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ecen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buc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sus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reglament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3865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rcero.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0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Obligación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5"/>
                    </w:rPr>
                    <w:t>públicos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8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entes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úb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icos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resos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atán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2016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deberán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elaborar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fundir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ivas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pág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internet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documentos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irig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udadanía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liqu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manera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sencilla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formatos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obados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jo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ble,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Ingre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catán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2016.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5166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Cua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Autoridades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6"/>
                      <w:w w:val="11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fiscales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7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efe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lacionados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contribuciones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gan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todas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posicion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lezcan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rácter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utoridad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fiscal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ual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q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uier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dependen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órgano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organismo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Agenc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dmi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ción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scal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Yuc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tán.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8" w:lineRule="auto"/>
                    <w:ind w:left="20" w:right="-33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5"/>
                    </w:rPr>
                    <w:t>GISLA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5"/>
                    </w:rPr>
                    <w:t>IVO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1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É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ÁN,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EXI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6"/>
                    </w:rPr>
                    <w:t>DÍ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6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Ñ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QUI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CE.-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PRES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DIPU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HOMÁ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NO.-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ARIA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 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1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LES.-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1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RDO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NTA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5"/>
                    </w:rPr>
                    <w:t>ÚBR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31"/>
                    </w:rPr>
                    <w:t>.”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9" w:lineRule="auto"/>
                    <w:ind w:left="20" w:right="-32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imprima,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pub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ique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conocimiento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cum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lim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o.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9" w:lineRule="auto"/>
                    <w:ind w:left="20" w:right="-34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Poder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je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Mér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da,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ciembre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2015.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880096pt;margin-top:573.648865pt;width:62.321805pt;height:12.3303pt;mso-position-horizontal-relative:page;mso-position-vertical-relative:page;z-index:-190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Ú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840271pt;margin-top:597.408569pt;width:174.492641pt;height:24.270061pt;mso-position-horizontal-relative:page;mso-position-vertical-relative:page;z-index:-189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24" w:right="205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1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lando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9"/>
                      <w:w w:val="111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1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1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6"/>
                      <w:w w:val="111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pata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3"/>
                    </w:rPr>
                    <w:t>Bello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240" w:lineRule="auto"/>
                    <w:ind w:left="-15" w:right="-35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berna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9"/>
                    </w:rPr>
                    <w:t>Yucatán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252304pt;margin-top:638.808289pt;width:62.322838pt;height:12.3303pt;mso-position-horizontal-relative:page;mso-position-vertical-relative:page;z-index:-189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RÚBR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3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19997pt;margin-top:668.26825pt;width:162.364286pt;height:24.15023pt;mso-position-horizontal-relative:page;mso-position-vertical-relative:page;z-index:-189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5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1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berto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11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1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1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nio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11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1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1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1"/>
                    </w:rPr>
                    <w:t>í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11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uez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4"/>
                      <w:w w:val="111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Asaf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0"/>
                    </w:rPr>
                    <w:t>Secretario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General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11"/>
                    </w:rPr>
                    <w:t>Gobierno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pablo.salazar</dc:creator>
  <dc:title>Microsoft Word - DIARIO OFICIAL DE 24 DE DICIEMBRE DE 2015..doc</dc:title>
  <dcterms:created xsi:type="dcterms:W3CDTF">2016-03-10T17:02:42Z</dcterms:created>
  <dcterms:modified xsi:type="dcterms:W3CDTF">2016-03-10T17:02:42Z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LastSaved">
    <vt:filetime>2016-03-10T00:00:00Z</vt:filetime>
  </property>
</Properties>
</file>